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33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Rozložení brožury – líc"/>
      </w:tblPr>
      <w:tblGrid>
        <w:gridCol w:w="4653"/>
        <w:gridCol w:w="689"/>
        <w:gridCol w:w="5107"/>
        <w:gridCol w:w="539"/>
        <w:gridCol w:w="4597"/>
        <w:gridCol w:w="4597"/>
      </w:tblGrid>
      <w:tr w:rsidR="002B3983" w:rsidRPr="00DD7039" w:rsidTr="006F57FE">
        <w:trPr>
          <w:trHeight w:val="10098"/>
          <w:jc w:val="center"/>
        </w:trPr>
        <w:tc>
          <w:tcPr>
            <w:tcW w:w="4654" w:type="dxa"/>
            <w:tcBorders>
              <w:bottom w:val="nil"/>
            </w:tcBorders>
          </w:tcPr>
          <w:p w:rsidR="002B3983" w:rsidRDefault="002B3983" w:rsidP="00657049">
            <w:pPr>
              <w:pStyle w:val="Zhlavbloku"/>
            </w:pPr>
          </w:p>
          <w:p w:rsidR="002B3983" w:rsidRPr="00657049" w:rsidRDefault="002B3983" w:rsidP="002B3983">
            <w:pPr>
              <w:pStyle w:val="Textvbloku"/>
            </w:pPr>
          </w:p>
        </w:tc>
        <w:tc>
          <w:tcPr>
            <w:tcW w:w="689" w:type="dxa"/>
            <w:tcBorders>
              <w:bottom w:val="nil"/>
            </w:tcBorders>
          </w:tcPr>
          <w:p w:rsidR="002B3983" w:rsidRPr="00DD7039" w:rsidRDefault="002B3983" w:rsidP="00B5749E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5107" w:type="dxa"/>
          </w:tcPr>
          <w:p w:rsidR="002B3983" w:rsidRPr="00D14FD3" w:rsidRDefault="002B3983" w:rsidP="002B3983"/>
        </w:tc>
        <w:tc>
          <w:tcPr>
            <w:tcW w:w="539" w:type="dxa"/>
            <w:tcBorders>
              <w:bottom w:val="nil"/>
            </w:tcBorders>
          </w:tcPr>
          <w:p w:rsidR="002B3983" w:rsidRDefault="00391C6A" w:rsidP="0009727F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781DD0" wp14:editId="2A1C9F30">
                      <wp:simplePos x="0" y="0"/>
                      <wp:positionH relativeFrom="column">
                        <wp:posOffset>-1712595</wp:posOffset>
                      </wp:positionH>
                      <wp:positionV relativeFrom="paragraph">
                        <wp:posOffset>472440</wp:posOffset>
                      </wp:positionV>
                      <wp:extent cx="2809875" cy="2800350"/>
                      <wp:effectExtent l="0" t="0" r="0" b="0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280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6C4" w:rsidRDefault="00E746C4" w:rsidP="00E746C4">
                                  <w:pPr>
                                    <w:jc w:val="center"/>
                                    <w:rPr>
                                      <w:color w:val="002060"/>
                                      <w:sz w:val="52"/>
                                    </w:rPr>
                                  </w:pPr>
                                  <w:r w:rsidRPr="00546070">
                                    <w:rPr>
                                      <w:color w:val="002060"/>
                                      <w:sz w:val="52"/>
                                    </w:rPr>
                                    <w:t>MOTTO NAŠEHO TÁBORA JE</w:t>
                                  </w:r>
                                </w:p>
                                <w:p w:rsidR="00546070" w:rsidRPr="00D25484" w:rsidRDefault="00546070" w:rsidP="00E746C4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</w:p>
                                <w:p w:rsidR="00E746C4" w:rsidRPr="00546070" w:rsidRDefault="00E746C4" w:rsidP="00E746C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2060"/>
                                      <w:sz w:val="52"/>
                                    </w:rPr>
                                  </w:pPr>
                                  <w:r w:rsidRPr="00546070">
                                    <w:rPr>
                                      <w:b/>
                                      <w:i/>
                                      <w:color w:val="002060"/>
                                      <w:sz w:val="52"/>
                                    </w:rPr>
                                    <w:t>„BEZPEČNĚ VE SVÉM MĚSTĚ!“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81D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3" o:spid="_x0000_s1026" type="#_x0000_t202" style="position:absolute;margin-left:-134.85pt;margin-top:37.2pt;width:221.25pt;height:22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" filled="f" stroked="f" strokeweight=".5pt">
                      <v:textbox>
                        <w:txbxContent>
                          <w:p w:rsidR="00E746C4" w:rsidRDefault="00E746C4" w:rsidP="00E746C4">
                            <w:pPr>
                              <w:jc w:val="center"/>
                              <w:rPr>
                                <w:color w:val="002060"/>
                                <w:sz w:val="52"/>
                              </w:rPr>
                            </w:pPr>
                            <w:r w:rsidRPr="00546070">
                              <w:rPr>
                                <w:color w:val="002060"/>
                                <w:sz w:val="52"/>
                              </w:rPr>
                              <w:t>MOTTO NAŠEHO TÁBORA JE</w:t>
                            </w:r>
                          </w:p>
                          <w:p w:rsidR="00546070" w:rsidRPr="00D25484" w:rsidRDefault="00546070" w:rsidP="00E746C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E746C4" w:rsidRPr="00546070" w:rsidRDefault="00E746C4" w:rsidP="00E746C4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52"/>
                              </w:rPr>
                            </w:pPr>
                            <w:r w:rsidRPr="00546070">
                              <w:rPr>
                                <w:b/>
                                <w:i/>
                                <w:color w:val="002060"/>
                                <w:sz w:val="52"/>
                              </w:rPr>
                              <w:t>„BEZPEČNĚ VE SVÉM MĚSTĚ!“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97" w:type="dxa"/>
            <w:shd w:val="clear" w:color="auto" w:fill="C1DF87" w:themeFill="accent1" w:themeFillTint="99"/>
          </w:tcPr>
          <w:p w:rsidR="002B3983" w:rsidRDefault="00D25484" w:rsidP="00A21AC6">
            <w:pPr>
              <w:pStyle w:val="Nzev"/>
              <w:rPr>
                <w:sz w:val="52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358FF0" wp14:editId="45DFE811">
                      <wp:simplePos x="0" y="0"/>
                      <wp:positionH relativeFrom="column">
                        <wp:posOffset>-2197735</wp:posOffset>
                      </wp:positionH>
                      <wp:positionV relativeFrom="paragraph">
                        <wp:posOffset>5663565</wp:posOffset>
                      </wp:positionV>
                      <wp:extent cx="3200400" cy="1514475"/>
                      <wp:effectExtent l="0" t="0" r="0" b="0"/>
                      <wp:wrapNone/>
                      <wp:docPr id="32" name="Textové po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E6F" w:rsidRDefault="00D25484"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740C7471" wp14:editId="1CDBF968">
                                        <wp:extent cx="1410970" cy="793671"/>
                                        <wp:effectExtent l="0" t="0" r="0" b="6985"/>
                                        <wp:docPr id="40" name="Obrázek 40" descr="VÃ½sledek obrÃ¡zku pro logo Å¾ivÃ½ kraj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Ã½sledek obrÃ¡zku pro logo Å¾ivÃ½ kraj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0970" cy="7936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3DFBC30E" wp14:editId="7E76B35E">
                                        <wp:extent cx="1412050" cy="891540"/>
                                        <wp:effectExtent l="0" t="0" r="0" b="3810"/>
                                        <wp:docPr id="41" name="Obrázek 41" descr="VÃ½sledek obrÃ¡zku pro logo Å¾ivÃ½ kraj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VÃ½sledek obrÃ¡zku pro logo Å¾ivÃ½ kraj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3734" cy="8989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358FF0" id="Textové pole 32" o:spid="_x0000_s1027" type="#_x0000_t202" style="position:absolute;margin-left:-173.05pt;margin-top:445.95pt;width:252pt;height:11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" filled="f" stroked="f" strokeweight=".5pt">
                      <v:textbox>
                        <w:txbxContent>
                          <w:p w:rsidR="00E74E6F" w:rsidRDefault="00D25484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40C7471" wp14:editId="1CDBF968">
                                  <wp:extent cx="1410970" cy="793671"/>
                                  <wp:effectExtent l="0" t="0" r="0" b="6985"/>
                                  <wp:docPr id="40" name="Obrázek 40" descr="VÃ½sledek obrÃ¡zku pro logo Å¾ivÃ½ kra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Ã½sledek obrÃ¡zku pro logo Å¾ivÃ½ kra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970" cy="793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DFBC30E" wp14:editId="7E76B35E">
                                  <wp:extent cx="1412050" cy="891540"/>
                                  <wp:effectExtent l="0" t="0" r="0" b="3810"/>
                                  <wp:docPr id="41" name="Obrázek 41" descr="VÃ½sledek obrÃ¡zku pro logo Å¾ivÃ½ kra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VÃ½sledek obrÃ¡zku pro logo Å¾ivÃ½ kra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734" cy="898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71BE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85BD53" wp14:editId="16BCD758">
                      <wp:simplePos x="0" y="0"/>
                      <wp:positionH relativeFrom="column">
                        <wp:posOffset>-1997710</wp:posOffset>
                      </wp:positionH>
                      <wp:positionV relativeFrom="paragraph">
                        <wp:posOffset>3767455</wp:posOffset>
                      </wp:positionV>
                      <wp:extent cx="2847975" cy="1447800"/>
                      <wp:effectExtent l="152400" t="152400" r="180975" b="171450"/>
                      <wp:wrapNone/>
                      <wp:docPr id="29" name="Textové po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>
                                <a:glow rad="139700">
                                  <a:schemeClr val="accent1">
                                    <a:lumMod val="75000"/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:rsidR="001A201D" w:rsidRPr="00E74E6F" w:rsidRDefault="00E74E6F" w:rsidP="00E74E6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74E6F">
                                    <w:rPr>
                                      <w:b/>
                                    </w:rPr>
                                    <w:t>Kontaktujte nás</w:t>
                                  </w:r>
                                </w:p>
                                <w:p w:rsidR="00E74E6F" w:rsidRPr="00E74E6F" w:rsidRDefault="00E74E6F" w:rsidP="00E74E6F">
                                  <w:pPr>
                                    <w:spacing w:after="0"/>
                                    <w:jc w:val="center"/>
                                  </w:pPr>
                                  <w:r w:rsidRPr="00E74E6F">
                                    <w:t xml:space="preserve">Světlo </w:t>
                                  </w:r>
                                  <w:proofErr w:type="gramStart"/>
                                  <w:r w:rsidRPr="00E74E6F">
                                    <w:t xml:space="preserve">Kadaň </w:t>
                                  </w:r>
                                  <w:proofErr w:type="spellStart"/>
                                  <w:r w:rsidRPr="00E74E6F">
                                    <w:t>z.s</w:t>
                                  </w:r>
                                  <w:proofErr w:type="spellEnd"/>
                                  <w:r w:rsidRPr="00E74E6F">
                                    <w:t>.</w:t>
                                  </w:r>
                                  <w:proofErr w:type="gramEnd"/>
                                  <w:r w:rsidRPr="00E74E6F">
                                    <w:t xml:space="preserve"> – Primární prevence</w:t>
                                  </w:r>
                                </w:p>
                                <w:p w:rsidR="00E74E6F" w:rsidRPr="00E74E6F" w:rsidRDefault="00E74E6F" w:rsidP="00E74E6F">
                                  <w:pPr>
                                    <w:spacing w:after="0"/>
                                    <w:jc w:val="center"/>
                                  </w:pPr>
                                  <w:r w:rsidRPr="00E74E6F">
                                    <w:t>Klínovecká 998, Ostrov</w:t>
                                  </w:r>
                                </w:p>
                                <w:p w:rsidR="00E74E6F" w:rsidRPr="00E74E6F" w:rsidRDefault="00E74E6F" w:rsidP="00E74E6F">
                                  <w:pPr>
                                    <w:spacing w:after="0"/>
                                    <w:jc w:val="center"/>
                                  </w:pPr>
                                  <w:r w:rsidRPr="00E74E6F">
                                    <w:t>725 961 793</w:t>
                                  </w:r>
                                </w:p>
                                <w:p w:rsidR="00E74E6F" w:rsidRPr="00E74E6F" w:rsidRDefault="008F4137" w:rsidP="00E74E6F">
                                  <w:pPr>
                                    <w:spacing w:after="0"/>
                                    <w:jc w:val="center"/>
                                  </w:pPr>
                                  <w:hyperlink r:id="rId15" w:history="1">
                                    <w:r w:rsidR="00E74E6F" w:rsidRPr="000C5FC0">
                                      <w:rPr>
                                        <w:rStyle w:val="Hypertextovodkaz"/>
                                      </w:rPr>
                                      <w:t>prevencekv.svetlozs@seznam.cz</w:t>
                                    </w:r>
                                  </w:hyperlink>
                                </w:p>
                                <w:p w:rsidR="00E74E6F" w:rsidRPr="00E74E6F" w:rsidRDefault="00E74E6F" w:rsidP="00E74E6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74E6F">
                                    <w:rPr>
                                      <w:b/>
                                    </w:rPr>
                                    <w:t>Navštivte nás na webu:</w:t>
                                  </w:r>
                                </w:p>
                                <w:p w:rsidR="00E74E6F" w:rsidRPr="00E74E6F" w:rsidRDefault="00E74E6F" w:rsidP="00E74E6F">
                                  <w:pPr>
                                    <w:spacing w:after="0"/>
                                    <w:jc w:val="center"/>
                                  </w:pPr>
                                  <w:r w:rsidRPr="00E74E6F">
                                    <w:t>www.svetlokadanzs.cz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5BD53" id="Textové pole 29" o:spid="_x0000_s1028" type="#_x0000_t202" style="position:absolute;margin-left:-157.3pt;margin-top:296.65pt;width:224.25pt;height:11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" fillcolor="white [3201]" strokecolor="white [3212]" strokeweight=".5pt">
                      <v:textbox>
                        <w:txbxContent>
                          <w:p w:rsidR="001A201D" w:rsidRPr="00E74E6F" w:rsidRDefault="00E74E6F" w:rsidP="00E74E6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74E6F">
                              <w:rPr>
                                <w:b/>
                              </w:rPr>
                              <w:t>Kontaktujte nás</w:t>
                            </w:r>
                          </w:p>
                          <w:p w:rsidR="00E74E6F" w:rsidRPr="00E74E6F" w:rsidRDefault="00E74E6F" w:rsidP="00E74E6F">
                            <w:pPr>
                              <w:spacing w:after="0"/>
                              <w:jc w:val="center"/>
                            </w:pPr>
                            <w:r w:rsidRPr="00E74E6F">
                              <w:t xml:space="preserve">Světlo </w:t>
                            </w:r>
                            <w:proofErr w:type="gramStart"/>
                            <w:r w:rsidRPr="00E74E6F">
                              <w:t xml:space="preserve">Kadaň </w:t>
                            </w:r>
                            <w:proofErr w:type="spellStart"/>
                            <w:r w:rsidRPr="00E74E6F">
                              <w:t>z.s</w:t>
                            </w:r>
                            <w:proofErr w:type="spellEnd"/>
                            <w:r w:rsidRPr="00E74E6F">
                              <w:t>.</w:t>
                            </w:r>
                            <w:proofErr w:type="gramEnd"/>
                            <w:r w:rsidRPr="00E74E6F">
                              <w:t xml:space="preserve"> – Primární prevence</w:t>
                            </w:r>
                          </w:p>
                          <w:p w:rsidR="00E74E6F" w:rsidRPr="00E74E6F" w:rsidRDefault="00E74E6F" w:rsidP="00E74E6F">
                            <w:pPr>
                              <w:spacing w:after="0"/>
                              <w:jc w:val="center"/>
                            </w:pPr>
                            <w:r w:rsidRPr="00E74E6F">
                              <w:t>Klínovecká 998, Ostrov</w:t>
                            </w:r>
                          </w:p>
                          <w:p w:rsidR="00E74E6F" w:rsidRPr="00E74E6F" w:rsidRDefault="00E74E6F" w:rsidP="00E74E6F">
                            <w:pPr>
                              <w:spacing w:after="0"/>
                              <w:jc w:val="center"/>
                            </w:pPr>
                            <w:r w:rsidRPr="00E74E6F">
                              <w:t>725 961 793</w:t>
                            </w:r>
                          </w:p>
                          <w:p w:rsidR="00E74E6F" w:rsidRPr="00E74E6F" w:rsidRDefault="00D85476" w:rsidP="00E74E6F">
                            <w:pPr>
                              <w:spacing w:after="0"/>
                              <w:jc w:val="center"/>
                            </w:pPr>
                            <w:hyperlink r:id="rId16" w:history="1">
                              <w:r w:rsidR="00E74E6F" w:rsidRPr="000C5FC0">
                                <w:rPr>
                                  <w:rStyle w:val="Hypertextovodkaz"/>
                                </w:rPr>
                                <w:t>prevencekv.svetlozs@seznam.cz</w:t>
                              </w:r>
                            </w:hyperlink>
                          </w:p>
                          <w:p w:rsidR="00E74E6F" w:rsidRPr="00E74E6F" w:rsidRDefault="00E74E6F" w:rsidP="00E74E6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74E6F">
                              <w:rPr>
                                <w:b/>
                              </w:rPr>
                              <w:t>Navštivte nás na webu:</w:t>
                            </w:r>
                          </w:p>
                          <w:p w:rsidR="00E74E6F" w:rsidRPr="00E74E6F" w:rsidRDefault="00E74E6F" w:rsidP="00E74E6F">
                            <w:pPr>
                              <w:spacing w:after="0"/>
                              <w:jc w:val="center"/>
                            </w:pPr>
                            <w:r w:rsidRPr="00E74E6F">
                              <w:t>www.svetlokadanzs.cz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E6F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E1BAA" wp14:editId="7D983AA5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-3632835</wp:posOffset>
                      </wp:positionV>
                      <wp:extent cx="2992120" cy="7305675"/>
                      <wp:effectExtent l="0" t="0" r="0" b="9525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2120" cy="7305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B3983" w:rsidRPr="00D25484" w:rsidRDefault="002B3983" w:rsidP="002B3983">
                                  <w:pPr>
                                    <w:pStyle w:val="Nzev"/>
                                    <w:jc w:val="center"/>
                                    <w:rPr>
                                      <w:color w:val="056E9F" w:themeColor="accent6" w:themeShade="80"/>
                                      <w:sz w:val="60"/>
                                      <w:szCs w:val="6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25484">
                                    <w:rPr>
                                      <w:color w:val="056E9F" w:themeColor="accent6" w:themeShade="80"/>
                                      <w:sz w:val="60"/>
                                      <w:szCs w:val="6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PREVENTIVNÍ PŘÍMĚSTSKÝ TÁBOR </w:t>
                                  </w:r>
                                </w:p>
                                <w:p w:rsidR="002B3983" w:rsidRPr="00D25484" w:rsidRDefault="002B3983" w:rsidP="002B3983">
                                  <w:pPr>
                                    <w:pStyle w:val="Nzev"/>
                                    <w:jc w:val="center"/>
                                    <w:rPr>
                                      <w:color w:val="056E9F" w:themeColor="accent6" w:themeShade="80"/>
                                      <w:sz w:val="60"/>
                                      <w:szCs w:val="6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25484">
                                    <w:rPr>
                                      <w:color w:val="056E9F" w:themeColor="accent6" w:themeShade="80"/>
                                      <w:sz w:val="60"/>
                                      <w:szCs w:val="6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 OSTROVĚ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E1BAA" id="Textové pole 15" o:spid="_x0000_s1029" type="#_x0000_t202" style="position:absolute;margin-left:112.7pt;margin-top:-286.05pt;width:235.6pt;height:5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" filled="f" stroked="f">
                      <v:textbox>
                        <w:txbxContent>
                          <w:p w:rsidR="002B3983" w:rsidRPr="00D25484" w:rsidRDefault="002B3983" w:rsidP="002B3983">
                            <w:pPr>
                              <w:pStyle w:val="Nzev"/>
                              <w:jc w:val="center"/>
                              <w:rPr>
                                <w:color w:val="056E9F" w:themeColor="accent6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5484">
                              <w:rPr>
                                <w:color w:val="056E9F" w:themeColor="accent6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PREVENTIVNÍ PŘÍMĚSTSKÝ TÁBOR </w:t>
                            </w:r>
                          </w:p>
                          <w:p w:rsidR="002B3983" w:rsidRPr="00D25484" w:rsidRDefault="002B3983" w:rsidP="002B3983">
                            <w:pPr>
                              <w:pStyle w:val="Nzev"/>
                              <w:jc w:val="center"/>
                              <w:rPr>
                                <w:color w:val="056E9F" w:themeColor="accent6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5484">
                              <w:rPr>
                                <w:color w:val="056E9F" w:themeColor="accent6" w:themeShade="8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 OSTROVĚ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97" w:type="dxa"/>
          </w:tcPr>
          <w:p w:rsidR="002B3983" w:rsidRPr="00D14FD3" w:rsidRDefault="006F57FE" w:rsidP="00A21AC6">
            <w:pPr>
              <w:pStyle w:val="Nzev"/>
              <w:rPr>
                <w:sz w:val="52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0ECFBD" wp14:editId="574472F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2009775" cy="1171575"/>
                      <wp:effectExtent l="0" t="0" r="28575" b="28575"/>
                      <wp:wrapNone/>
                      <wp:docPr id="18" name="Textové po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B3983" w:rsidRDefault="002B3983" w:rsidP="006F57FE"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36502280" wp14:editId="3B484784">
                                        <wp:extent cx="1543050" cy="1380141"/>
                                        <wp:effectExtent l="0" t="0" r="0" b="0"/>
                                        <wp:docPr id="38" name="Obrázek 38" descr="https://svetlokadanzs.cz/_files/200000831-a1d53a2cf0/200002048.png?ph=b2e80051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svetlokadanzs.cz/_files/200000831-a1d53a2cf0/200002048.png?ph=b2e800519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6582" cy="14369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6D8AF" id="Textové pole 18" o:spid="_x0000_s1030" type="#_x0000_t202" style="position:absolute;margin-left:-3.05pt;margin-top:-.3pt;width:158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" fillcolor="white [3201]" strokecolor="white [3212]" strokeweight=".5pt">
                      <v:textbox>
                        <w:txbxContent>
                          <w:p w:rsidR="002B3983" w:rsidRDefault="002B3983" w:rsidP="006F57F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293D790" wp14:editId="2CC1A720">
                                  <wp:extent cx="1543050" cy="1380141"/>
                                  <wp:effectExtent l="0" t="0" r="0" b="0"/>
                                  <wp:docPr id="30" name="Obrázek 30" descr="https://svetlokadanzs.cz/_files/200000831-a1d53a2cf0/200002048.png?ph=b2e8005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vetlokadanzs.cz/_files/200000831-a1d53a2cf0/200002048.png?ph=b2e80051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82" cy="1436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3983" w:rsidRPr="00F9063B" w:rsidRDefault="00D25484" w:rsidP="002B3983">
            <w:pPr>
              <w:pStyle w:val="Podnadpis"/>
              <w:rPr>
                <w:sz w:val="16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ED3D78" wp14:editId="635C106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4631055</wp:posOffset>
                      </wp:positionV>
                      <wp:extent cx="1771650" cy="1390505"/>
                      <wp:effectExtent l="0" t="0" r="0" b="635"/>
                      <wp:wrapNone/>
                      <wp:docPr id="36" name="Textové po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139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5DB" w:rsidRDefault="00D25484"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53AC7149" wp14:editId="1982DD48">
                                        <wp:extent cx="1451610" cy="1247666"/>
                                        <wp:effectExtent l="0" t="0" r="0" b="0"/>
                                        <wp:docPr id="39" name="Obrázek 39" descr="VÃ½sledek obrÃ¡zku pro obrÃ¡zky slunÃ­Äk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VÃ½sledek obrÃ¡zku pro obrÃ¡zky slunÃ­Äk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1458" cy="12561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D3D78" id="Textové pole 36" o:spid="_x0000_s1031" type="#_x0000_t202" style="position:absolute;margin-left:.6pt;margin-top:364.65pt;width:139.5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" filled="f" stroked="f" strokeweight=".5pt">
                      <v:textbox>
                        <w:txbxContent>
                          <w:p w:rsidR="00E235DB" w:rsidRDefault="00D25484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3AC7149" wp14:editId="1982DD48">
                                  <wp:extent cx="1451610" cy="1247666"/>
                                  <wp:effectExtent l="0" t="0" r="0" b="0"/>
                                  <wp:docPr id="39" name="Obrázek 39" descr="VÃ½sledek obrÃ¡zku pro obrÃ¡zky slunÃ­Äk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VÃ½sledek obrÃ¡zku pro obrÃ¡zky slunÃ­Äk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458" cy="1256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572534" wp14:editId="2A3AEB8C">
                      <wp:simplePos x="0" y="0"/>
                      <wp:positionH relativeFrom="column">
                        <wp:posOffset>-1691005</wp:posOffset>
                      </wp:positionH>
                      <wp:positionV relativeFrom="paragraph">
                        <wp:posOffset>2582545</wp:posOffset>
                      </wp:positionV>
                      <wp:extent cx="3468781" cy="1657350"/>
                      <wp:effectExtent l="0" t="0" r="0" b="0"/>
                      <wp:wrapNone/>
                      <wp:docPr id="16" name="Textové po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8781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E6F" w:rsidRPr="00546070" w:rsidRDefault="00E74E6F" w:rsidP="00E74E6F">
                                  <w:pPr>
                                    <w:jc w:val="center"/>
                                    <w:rPr>
                                      <w:b/>
                                      <w:color w:val="08A4EE" w:themeColor="accent6" w:themeShade="BF"/>
                                      <w:sz w:val="48"/>
                                    </w:rPr>
                                  </w:pPr>
                                  <w:r w:rsidRPr="00546070">
                                    <w:rPr>
                                      <w:b/>
                                      <w:color w:val="08A4EE" w:themeColor="accent6" w:themeShade="BF"/>
                                      <w:sz w:val="48"/>
                                    </w:rPr>
                                    <w:t>INFORMAČNÍ BROŽURA PRO RODIČE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72534" id="Textové pole 16" o:spid="_x0000_s1032" type="#_x0000_t202" style="position:absolute;margin-left:-133.15pt;margin-top:203.35pt;width:273.1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" filled="f" stroked="f" strokeweight=".5pt">
                      <v:textbox>
                        <w:txbxContent>
                          <w:p w:rsidR="00E74E6F" w:rsidRPr="00546070" w:rsidRDefault="00E74E6F" w:rsidP="00E74E6F">
                            <w:pPr>
                              <w:jc w:val="center"/>
                              <w:rPr>
                                <w:b/>
                                <w:color w:val="08A4EE" w:themeColor="accent6" w:themeShade="BF"/>
                                <w:sz w:val="48"/>
                              </w:rPr>
                            </w:pPr>
                            <w:r w:rsidRPr="00546070">
                              <w:rPr>
                                <w:b/>
                                <w:color w:val="08A4EE" w:themeColor="accent6" w:themeShade="BF"/>
                                <w:sz w:val="48"/>
                              </w:rPr>
                              <w:t>INFORMAČNÍ BROŽURA PRO 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0144" w:rsidRDefault="00391C6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-6425565</wp:posOffset>
                </wp:positionV>
                <wp:extent cx="2943225" cy="7105650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710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1C6A" w:rsidRPr="00FE2CB9" w:rsidRDefault="00AF672F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FE2CB9">
                              <w:rPr>
                                <w:b/>
                                <w:szCs w:val="24"/>
                              </w:rPr>
                              <w:t>CO S SEBOU PRVNÍ DEN?</w:t>
                            </w:r>
                          </w:p>
                          <w:p w:rsidR="00391C6A" w:rsidRPr="00FE2CB9" w:rsidRDefault="00391C6A" w:rsidP="00391C6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Cs w:val="24"/>
                              </w:rPr>
                            </w:pPr>
                            <w:r w:rsidRPr="00FE2CB9">
                              <w:rPr>
                                <w:b/>
                                <w:i/>
                                <w:szCs w:val="24"/>
                              </w:rPr>
                              <w:t>Pohodlné oblečení sportovního charakteru</w:t>
                            </w:r>
                            <w:r w:rsidR="00FE2CB9" w:rsidRPr="00FE2CB9">
                              <w:rPr>
                                <w:szCs w:val="24"/>
                              </w:rPr>
                              <w:t xml:space="preserve"> </w:t>
                            </w:r>
                            <w:r w:rsidRPr="00FE2CB9">
                              <w:rPr>
                                <w:szCs w:val="24"/>
                              </w:rPr>
                              <w:t>(kšiltovku, láhev na pití – bude dětem doplňováno)</w:t>
                            </w:r>
                          </w:p>
                          <w:p w:rsidR="00391C6A" w:rsidRPr="00FE2CB9" w:rsidRDefault="00391C6A" w:rsidP="00391C6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FE2CB9">
                              <w:rPr>
                                <w:b/>
                                <w:i/>
                                <w:szCs w:val="24"/>
                              </w:rPr>
                              <w:t>Prohlášení rodičů / zákonných zástupců (bezinfekčnost)</w:t>
                            </w:r>
                          </w:p>
                          <w:p w:rsidR="00391C6A" w:rsidRPr="00FE2CB9" w:rsidRDefault="00391C6A" w:rsidP="00391C6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FE2CB9">
                              <w:rPr>
                                <w:b/>
                                <w:i/>
                                <w:szCs w:val="24"/>
                              </w:rPr>
                              <w:t>Kopii průkazu zdravotní pojišťovny</w:t>
                            </w:r>
                          </w:p>
                          <w:p w:rsidR="00391C6A" w:rsidRPr="00FE2CB9" w:rsidRDefault="00391C6A" w:rsidP="00391C6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Cs w:val="24"/>
                              </w:rPr>
                            </w:pPr>
                            <w:r w:rsidRPr="00FE2CB9">
                              <w:rPr>
                                <w:szCs w:val="24"/>
                              </w:rPr>
                              <w:t xml:space="preserve">Pokud dítě užívá nějaké </w:t>
                            </w:r>
                            <w:r w:rsidRPr="00FE2CB9">
                              <w:rPr>
                                <w:b/>
                                <w:i/>
                                <w:szCs w:val="24"/>
                              </w:rPr>
                              <w:t>léky</w:t>
                            </w:r>
                            <w:r w:rsidRPr="00FE2CB9">
                              <w:rPr>
                                <w:szCs w:val="24"/>
                              </w:rPr>
                              <w:t>, přibalte je také s rozpisem užívání</w:t>
                            </w:r>
                          </w:p>
                          <w:p w:rsidR="00FE2CB9" w:rsidRPr="00FE2CB9" w:rsidRDefault="00D25484" w:rsidP="00391C6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Na vybrané dny musí mít děti</w:t>
                            </w:r>
                            <w:r w:rsidR="00FE2CB9" w:rsidRPr="00FE2CB9">
                              <w:rPr>
                                <w:szCs w:val="24"/>
                              </w:rPr>
                              <w:t xml:space="preserve"> </w:t>
                            </w:r>
                            <w:r w:rsidR="00FE2CB9" w:rsidRPr="00FE2CB9">
                              <w:rPr>
                                <w:b/>
                                <w:i/>
                                <w:szCs w:val="24"/>
                              </w:rPr>
                              <w:t xml:space="preserve">připravenou </w:t>
                            </w:r>
                            <w:r w:rsidR="00FE2CB9">
                              <w:rPr>
                                <w:b/>
                                <w:i/>
                                <w:szCs w:val="24"/>
                              </w:rPr>
                              <w:t>MASKU</w:t>
                            </w:r>
                            <w:r w:rsidR="00FE2CB9" w:rsidRPr="00FE2CB9">
                              <w:rPr>
                                <w:b/>
                                <w:i/>
                                <w:szCs w:val="24"/>
                              </w:rPr>
                              <w:t xml:space="preserve"> dle </w:t>
                            </w: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tematického zaměření dne</w:t>
                            </w:r>
                            <w:r w:rsidR="00FE2CB9" w:rsidRPr="00FE2CB9">
                              <w:rPr>
                                <w:szCs w:val="24"/>
                              </w:rPr>
                              <w:t xml:space="preserve"> (připravená v tašce)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  <w:r w:rsidR="00FE2CB9" w:rsidRPr="00FE2CB9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391C6A" w:rsidRPr="00FE2CB9" w:rsidRDefault="00391C6A" w:rsidP="004B7AF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FE2CB9">
                              <w:rPr>
                                <w:b/>
                                <w:i/>
                                <w:szCs w:val="24"/>
                              </w:rPr>
                              <w:t>Nedávejte dětem žádné peníze, mobily ani jiné cenné věci! Nebudou je potřebovat a za jejich ztrátu nebo poškození nezodpovídáme!!</w:t>
                            </w:r>
                          </w:p>
                          <w:p w:rsidR="00FE2CB9" w:rsidRPr="00FE2CB9" w:rsidRDefault="00FE2CB9" w:rsidP="00FE2CB9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391C6A" w:rsidRPr="00FE2CB9" w:rsidRDefault="00391C6A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FE2CB9">
                              <w:rPr>
                                <w:b/>
                                <w:szCs w:val="24"/>
                              </w:rPr>
                              <w:t>B</w:t>
                            </w:r>
                            <w:r w:rsidR="00AF672F" w:rsidRPr="00FE2CB9">
                              <w:rPr>
                                <w:b/>
                                <w:szCs w:val="24"/>
                              </w:rPr>
                              <w:t>EZPEČNOST</w:t>
                            </w:r>
                          </w:p>
                          <w:p w:rsidR="00AF672F" w:rsidRPr="00FE2CB9" w:rsidRDefault="00391C6A" w:rsidP="00391C6A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FE2CB9">
                              <w:rPr>
                                <w:szCs w:val="24"/>
                              </w:rPr>
                              <w:t xml:space="preserve">Za děti zodpovídají lektorky Primární prevence od ranního předání do odpoledního předání. </w:t>
                            </w:r>
                          </w:p>
                          <w:p w:rsidR="00391C6A" w:rsidRPr="00FE2CB9" w:rsidRDefault="00391C6A" w:rsidP="00391C6A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FE2CB9">
                              <w:rPr>
                                <w:szCs w:val="24"/>
                              </w:rPr>
                              <w:t>Pokud dítě přichází nebo odchází samo, zodpovědnost lektorek Primární prevence nastává v okamžiku, kdy dítě ohlásí lektorkám svůj příchod</w:t>
                            </w:r>
                            <w:r w:rsidR="00673B50">
                              <w:rPr>
                                <w:szCs w:val="24"/>
                              </w:rPr>
                              <w:t xml:space="preserve"> (nejdříve v 7:30) </w:t>
                            </w:r>
                            <w:r w:rsidRPr="00FE2CB9">
                              <w:rPr>
                                <w:szCs w:val="24"/>
                              </w:rPr>
                              <w:t xml:space="preserve"> nebo odchod</w:t>
                            </w:r>
                            <w:r w:rsidR="00673B50">
                              <w:rPr>
                                <w:szCs w:val="24"/>
                              </w:rPr>
                              <w:t xml:space="preserve"> (nejpozději v 16:30)</w:t>
                            </w:r>
                            <w:r w:rsidRPr="00FE2CB9">
                              <w:rPr>
                                <w:szCs w:val="24"/>
                              </w:rPr>
                              <w:t>.</w:t>
                            </w:r>
                            <w:r w:rsidR="00673B50">
                              <w:rPr>
                                <w:szCs w:val="24"/>
                              </w:rPr>
                              <w:t xml:space="preserve"> V průběhu denního programu nemohou děti svévolně odcházet.</w:t>
                            </w:r>
                            <w:r w:rsidRPr="00FE2CB9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" o:spid="_x0000_s1033" type="#_x0000_t202" style="position:absolute;margin-left:0;margin-top:-505.95pt;width:231.75pt;height:559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" filled="f" stroked="f" strokeweight=".5pt">
                <v:textbox>
                  <w:txbxContent>
                    <w:p w:rsidR="00391C6A" w:rsidRPr="00FE2CB9" w:rsidRDefault="00AF672F">
                      <w:pPr>
                        <w:rPr>
                          <w:b/>
                          <w:szCs w:val="24"/>
                        </w:rPr>
                      </w:pPr>
                      <w:r w:rsidRPr="00FE2CB9">
                        <w:rPr>
                          <w:b/>
                          <w:szCs w:val="24"/>
                        </w:rPr>
                        <w:t>CO S SEBOU PRVNÍ DEN?</w:t>
                      </w:r>
                    </w:p>
                    <w:p w:rsidR="00391C6A" w:rsidRPr="00FE2CB9" w:rsidRDefault="00391C6A" w:rsidP="00391C6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both"/>
                        <w:rPr>
                          <w:szCs w:val="24"/>
                        </w:rPr>
                      </w:pPr>
                      <w:r w:rsidRPr="00FE2CB9">
                        <w:rPr>
                          <w:b/>
                          <w:i/>
                          <w:szCs w:val="24"/>
                        </w:rPr>
                        <w:t>Pohodlné oblečení sportovního charakteru</w:t>
                      </w:r>
                      <w:r w:rsidR="00FE2CB9" w:rsidRPr="00FE2CB9">
                        <w:rPr>
                          <w:szCs w:val="24"/>
                        </w:rPr>
                        <w:t xml:space="preserve"> </w:t>
                      </w:r>
                      <w:r w:rsidRPr="00FE2CB9">
                        <w:rPr>
                          <w:szCs w:val="24"/>
                        </w:rPr>
                        <w:t>(kšiltovku, láhev na pití – bude dětem doplňováno)</w:t>
                      </w:r>
                    </w:p>
                    <w:p w:rsidR="00391C6A" w:rsidRPr="00FE2CB9" w:rsidRDefault="00391C6A" w:rsidP="00391C6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i/>
                          <w:szCs w:val="24"/>
                        </w:rPr>
                      </w:pPr>
                      <w:r w:rsidRPr="00FE2CB9">
                        <w:rPr>
                          <w:b/>
                          <w:i/>
                          <w:szCs w:val="24"/>
                        </w:rPr>
                        <w:t>Prohlášení rodičů / zákonných zástupců (bezinfekčnost)</w:t>
                      </w:r>
                    </w:p>
                    <w:p w:rsidR="00391C6A" w:rsidRPr="00FE2CB9" w:rsidRDefault="00391C6A" w:rsidP="00391C6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i/>
                          <w:szCs w:val="24"/>
                        </w:rPr>
                      </w:pPr>
                      <w:r w:rsidRPr="00FE2CB9">
                        <w:rPr>
                          <w:b/>
                          <w:i/>
                          <w:szCs w:val="24"/>
                        </w:rPr>
                        <w:t>Kopii průkazu zdravotní pojišťovny</w:t>
                      </w:r>
                    </w:p>
                    <w:p w:rsidR="00391C6A" w:rsidRPr="00FE2CB9" w:rsidRDefault="00391C6A" w:rsidP="00391C6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both"/>
                        <w:rPr>
                          <w:szCs w:val="24"/>
                        </w:rPr>
                      </w:pPr>
                      <w:r w:rsidRPr="00FE2CB9">
                        <w:rPr>
                          <w:szCs w:val="24"/>
                        </w:rPr>
                        <w:t xml:space="preserve">Pokud dítě užívá nějaké </w:t>
                      </w:r>
                      <w:r w:rsidRPr="00FE2CB9">
                        <w:rPr>
                          <w:b/>
                          <w:i/>
                          <w:szCs w:val="24"/>
                        </w:rPr>
                        <w:t>léky</w:t>
                      </w:r>
                      <w:r w:rsidRPr="00FE2CB9">
                        <w:rPr>
                          <w:szCs w:val="24"/>
                        </w:rPr>
                        <w:t>, přibalte je také s rozpisem užívání</w:t>
                      </w:r>
                    </w:p>
                    <w:p w:rsidR="00FE2CB9" w:rsidRPr="00FE2CB9" w:rsidRDefault="00D25484" w:rsidP="00391C6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Na vybrané dny musí mít děti</w:t>
                      </w:r>
                      <w:r w:rsidR="00FE2CB9" w:rsidRPr="00FE2CB9">
                        <w:rPr>
                          <w:szCs w:val="24"/>
                        </w:rPr>
                        <w:t xml:space="preserve"> </w:t>
                      </w:r>
                      <w:r w:rsidR="00FE2CB9" w:rsidRPr="00FE2CB9">
                        <w:rPr>
                          <w:b/>
                          <w:i/>
                          <w:szCs w:val="24"/>
                        </w:rPr>
                        <w:t xml:space="preserve">připravenou </w:t>
                      </w:r>
                      <w:r w:rsidR="00FE2CB9">
                        <w:rPr>
                          <w:b/>
                          <w:i/>
                          <w:szCs w:val="24"/>
                        </w:rPr>
                        <w:t>MASKU</w:t>
                      </w:r>
                      <w:r w:rsidR="00FE2CB9" w:rsidRPr="00FE2CB9">
                        <w:rPr>
                          <w:b/>
                          <w:i/>
                          <w:szCs w:val="24"/>
                        </w:rPr>
                        <w:t xml:space="preserve"> dle </w:t>
                      </w:r>
                      <w:r>
                        <w:rPr>
                          <w:b/>
                          <w:i/>
                          <w:szCs w:val="24"/>
                        </w:rPr>
                        <w:t>tematického zaměření dne</w:t>
                      </w:r>
                      <w:r w:rsidR="00FE2CB9" w:rsidRPr="00FE2CB9">
                        <w:rPr>
                          <w:szCs w:val="24"/>
                        </w:rPr>
                        <w:t xml:space="preserve"> (připravená v tašce)</w:t>
                      </w:r>
                      <w:r>
                        <w:rPr>
                          <w:szCs w:val="24"/>
                        </w:rPr>
                        <w:t>.</w:t>
                      </w:r>
                      <w:r w:rsidR="00FE2CB9" w:rsidRPr="00FE2CB9">
                        <w:rPr>
                          <w:szCs w:val="24"/>
                        </w:rPr>
                        <w:t xml:space="preserve"> </w:t>
                      </w:r>
                    </w:p>
                    <w:p w:rsidR="00391C6A" w:rsidRPr="00FE2CB9" w:rsidRDefault="00391C6A" w:rsidP="004B7AF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both"/>
                        <w:rPr>
                          <w:b/>
                          <w:i/>
                          <w:szCs w:val="24"/>
                        </w:rPr>
                      </w:pPr>
                      <w:r w:rsidRPr="00FE2CB9">
                        <w:rPr>
                          <w:b/>
                          <w:i/>
                          <w:szCs w:val="24"/>
                        </w:rPr>
                        <w:t>Nedávejte dětem žádné peníze, mobily ani jiné cenné věci! Nebudou je potřebovat a za jejich ztrátu nebo poškození nezodpovídáme!!</w:t>
                      </w:r>
                    </w:p>
                    <w:p w:rsidR="00FE2CB9" w:rsidRPr="00FE2CB9" w:rsidRDefault="00FE2CB9" w:rsidP="00FE2CB9">
                      <w:pPr>
                        <w:jc w:val="both"/>
                        <w:rPr>
                          <w:b/>
                          <w:szCs w:val="24"/>
                        </w:rPr>
                      </w:pPr>
                    </w:p>
                    <w:p w:rsidR="00391C6A" w:rsidRPr="00FE2CB9" w:rsidRDefault="00391C6A">
                      <w:pPr>
                        <w:rPr>
                          <w:b/>
                          <w:szCs w:val="24"/>
                        </w:rPr>
                      </w:pPr>
                      <w:r w:rsidRPr="00FE2CB9">
                        <w:rPr>
                          <w:b/>
                          <w:szCs w:val="24"/>
                        </w:rPr>
                        <w:t>B</w:t>
                      </w:r>
                      <w:r w:rsidR="00AF672F" w:rsidRPr="00FE2CB9">
                        <w:rPr>
                          <w:b/>
                          <w:szCs w:val="24"/>
                        </w:rPr>
                        <w:t>EZPEČNOST</w:t>
                      </w:r>
                    </w:p>
                    <w:p w:rsidR="00AF672F" w:rsidRPr="00FE2CB9" w:rsidRDefault="00391C6A" w:rsidP="00391C6A">
                      <w:pPr>
                        <w:jc w:val="both"/>
                        <w:rPr>
                          <w:szCs w:val="24"/>
                        </w:rPr>
                      </w:pPr>
                      <w:r w:rsidRPr="00FE2CB9">
                        <w:rPr>
                          <w:szCs w:val="24"/>
                        </w:rPr>
                        <w:t xml:space="preserve">Za děti zodpovídají lektorky Primární prevence od ranního předání do odpoledního předání. </w:t>
                      </w:r>
                    </w:p>
                    <w:p w:rsidR="00391C6A" w:rsidRPr="00FE2CB9" w:rsidRDefault="00391C6A" w:rsidP="00391C6A">
                      <w:pPr>
                        <w:jc w:val="both"/>
                        <w:rPr>
                          <w:szCs w:val="24"/>
                        </w:rPr>
                      </w:pPr>
                      <w:r w:rsidRPr="00FE2CB9">
                        <w:rPr>
                          <w:szCs w:val="24"/>
                        </w:rPr>
                        <w:t>Pokud dítě přichází nebo odchází samo, zodpovědnost lektorek Primární prevence nastává v okamžiku, kdy dítě ohlásí lektorkám svůj příchod</w:t>
                      </w:r>
                      <w:r w:rsidR="00673B50">
                        <w:rPr>
                          <w:szCs w:val="24"/>
                        </w:rPr>
                        <w:t xml:space="preserve"> (nejdříve v 7:30) </w:t>
                      </w:r>
                      <w:r w:rsidRPr="00FE2CB9">
                        <w:rPr>
                          <w:szCs w:val="24"/>
                        </w:rPr>
                        <w:t xml:space="preserve"> nebo odchod</w:t>
                      </w:r>
                      <w:r w:rsidR="00673B50">
                        <w:rPr>
                          <w:szCs w:val="24"/>
                        </w:rPr>
                        <w:t xml:space="preserve"> (nejpozději v 16:30)</w:t>
                      </w:r>
                      <w:r w:rsidRPr="00FE2CB9">
                        <w:rPr>
                          <w:szCs w:val="24"/>
                        </w:rPr>
                        <w:t>.</w:t>
                      </w:r>
                      <w:r w:rsidR="00673B50">
                        <w:rPr>
                          <w:szCs w:val="24"/>
                        </w:rPr>
                        <w:t xml:space="preserve"> V průběhu denního programu nemohou děti svévolně odcházet.</w:t>
                      </w:r>
                      <w:r w:rsidRPr="00FE2CB9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0144">
        <w:rPr>
          <w:lang w:bidi="cs-CZ"/>
        </w:rPr>
        <w:br w:type="page"/>
      </w:r>
    </w:p>
    <w:tbl>
      <w:tblPr>
        <w:tblW w:w="5000" w:type="pct"/>
        <w:jc w:val="center"/>
        <w:tblLook w:val="0600" w:firstRow="0" w:lastRow="0" w:firstColumn="0" w:lastColumn="0" w:noHBand="1" w:noVBand="1"/>
        <w:tblDescription w:val="Rozložení brožury – líc"/>
      </w:tblPr>
      <w:tblGrid>
        <w:gridCol w:w="4618"/>
        <w:gridCol w:w="615"/>
        <w:gridCol w:w="5158"/>
        <w:gridCol w:w="696"/>
        <w:gridCol w:w="4599"/>
      </w:tblGrid>
      <w:tr w:rsidR="00807373" w:rsidRPr="00DD7039" w:rsidTr="00CF63A3">
        <w:trPr>
          <w:trHeight w:val="10125"/>
          <w:jc w:val="center"/>
        </w:trPr>
        <w:tc>
          <w:tcPr>
            <w:tcW w:w="1472" w:type="pct"/>
          </w:tcPr>
          <w:p w:rsidR="00807373" w:rsidRPr="00DD7039" w:rsidRDefault="00807373" w:rsidP="00E74E6F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96" w:type="pct"/>
          </w:tcPr>
          <w:p w:rsidR="00807373" w:rsidRPr="00DD7039" w:rsidRDefault="00807373" w:rsidP="00330144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1644" w:type="pct"/>
          </w:tcPr>
          <w:p w:rsidR="00807373" w:rsidRDefault="000874E3" w:rsidP="00807373">
            <w:pPr>
              <w:pStyle w:val="Normlnalternativn"/>
            </w:pPr>
            <w:r>
              <w:rPr>
                <w:rFonts w:asciiTheme="majorHAnsi" w:hAnsiTheme="majorHAnsi"/>
                <w:noProof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EA51E4" wp14:editId="32547304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121285</wp:posOffset>
                      </wp:positionV>
                      <wp:extent cx="3333750" cy="3086100"/>
                      <wp:effectExtent l="57150" t="38100" r="57150" b="76200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0" cy="3086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6070" w:rsidRPr="00546070" w:rsidRDefault="00546070" w:rsidP="0054607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546070">
                                    <w:rPr>
                                      <w:b/>
                                      <w:sz w:val="28"/>
                                    </w:rPr>
                                    <w:t>KDY?</w:t>
                                  </w:r>
                                </w:p>
                                <w:p w:rsidR="00546070" w:rsidRPr="00546070" w:rsidRDefault="00546070" w:rsidP="0054607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46070">
                                    <w:rPr>
                                      <w:sz w:val="28"/>
                                    </w:rPr>
                                    <w:t>22. – 26. července 2019</w:t>
                                  </w:r>
                                </w:p>
                                <w:p w:rsidR="00546070" w:rsidRPr="00546070" w:rsidRDefault="00546070" w:rsidP="0054607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546070">
                                    <w:rPr>
                                      <w:b/>
                                      <w:sz w:val="28"/>
                                    </w:rPr>
                                    <w:t>KDE?</w:t>
                                  </w:r>
                                </w:p>
                                <w:p w:rsidR="00546070" w:rsidRPr="00546070" w:rsidRDefault="00546070" w:rsidP="0054607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46070">
                                    <w:rPr>
                                      <w:sz w:val="28"/>
                                    </w:rPr>
                                    <w:t>Město Ostrov</w:t>
                                  </w:r>
                                </w:p>
                                <w:p w:rsidR="00546070" w:rsidRPr="00546070" w:rsidRDefault="00546070" w:rsidP="0054607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546070">
                                    <w:rPr>
                                      <w:b/>
                                      <w:sz w:val="28"/>
                                    </w:rPr>
                                    <w:t>KAPACITA</w:t>
                                  </w:r>
                                </w:p>
                                <w:p w:rsidR="00546070" w:rsidRPr="00546070" w:rsidRDefault="00546070" w:rsidP="0054607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max. 15 dětí</w:t>
                                  </w:r>
                                </w:p>
                                <w:p w:rsidR="00665C1E" w:rsidRPr="00546070" w:rsidRDefault="00665C1E" w:rsidP="00665C1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546070">
                                    <w:rPr>
                                      <w:b/>
                                      <w:sz w:val="28"/>
                                    </w:rPr>
                                    <w:t>V KOLIK?</w:t>
                                  </w:r>
                                </w:p>
                                <w:p w:rsidR="00665C1E" w:rsidRDefault="00665C1E" w:rsidP="00665C1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46070">
                                    <w:rPr>
                                      <w:sz w:val="28"/>
                                    </w:rPr>
                                    <w:t>Každý den od 8h do 16h</w:t>
                                  </w:r>
                                </w:p>
                                <w:p w:rsidR="00546070" w:rsidRDefault="005460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A51E4" id="Textové pole 14" o:spid="_x0000_s1034" type="#_x0000_t202" style="position:absolute;margin-left:-6.35pt;margin-top:9.55pt;width:262.5pt;height:2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" fillcolor="#59b7d2 [3032]" stroked="f">
                      <v:fill color2="#4bb1ce [3176]" rotate="t" colors="0 #67bbd5;.5 #48b7d5;1 #37a6c4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546070" w:rsidRPr="00546070" w:rsidRDefault="00546070" w:rsidP="005460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46070">
                              <w:rPr>
                                <w:b/>
                                <w:sz w:val="28"/>
                              </w:rPr>
                              <w:t>KDY?</w:t>
                            </w:r>
                          </w:p>
                          <w:p w:rsidR="00546070" w:rsidRPr="00546070" w:rsidRDefault="00546070" w:rsidP="0054607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46070">
                              <w:rPr>
                                <w:sz w:val="28"/>
                              </w:rPr>
                              <w:t>22. – 26. července 2019</w:t>
                            </w:r>
                          </w:p>
                          <w:p w:rsidR="00546070" w:rsidRPr="00546070" w:rsidRDefault="00546070" w:rsidP="005460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46070">
                              <w:rPr>
                                <w:b/>
                                <w:sz w:val="28"/>
                              </w:rPr>
                              <w:t>KDE?</w:t>
                            </w:r>
                          </w:p>
                          <w:p w:rsidR="00546070" w:rsidRPr="00546070" w:rsidRDefault="00546070" w:rsidP="0054607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46070">
                              <w:rPr>
                                <w:sz w:val="28"/>
                              </w:rPr>
                              <w:t>Město Ostrov</w:t>
                            </w:r>
                          </w:p>
                          <w:p w:rsidR="00546070" w:rsidRPr="00546070" w:rsidRDefault="00546070" w:rsidP="005460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46070">
                              <w:rPr>
                                <w:b/>
                                <w:sz w:val="28"/>
                              </w:rPr>
                              <w:t>KAPACITA</w:t>
                            </w:r>
                          </w:p>
                          <w:p w:rsidR="00546070" w:rsidRPr="00546070" w:rsidRDefault="00546070" w:rsidP="0054607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max. 15 dětí</w:t>
                            </w:r>
                          </w:p>
                          <w:p w:rsidR="00665C1E" w:rsidRPr="00546070" w:rsidRDefault="00665C1E" w:rsidP="00665C1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46070">
                              <w:rPr>
                                <w:b/>
                                <w:sz w:val="28"/>
                              </w:rPr>
                              <w:t>V KOLIK?</w:t>
                            </w:r>
                          </w:p>
                          <w:p w:rsidR="00665C1E" w:rsidRDefault="00665C1E" w:rsidP="00665C1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46070">
                              <w:rPr>
                                <w:sz w:val="28"/>
                              </w:rPr>
                              <w:t>Každý den od 8h do 16h</w:t>
                            </w:r>
                          </w:p>
                          <w:p w:rsidR="00546070" w:rsidRDefault="00546070"/>
                        </w:txbxContent>
                      </v:textbox>
                    </v:shape>
                  </w:pict>
                </mc:Fallback>
              </mc:AlternateContent>
            </w:r>
          </w:p>
          <w:p w:rsidR="00807373" w:rsidRPr="00EC0721" w:rsidRDefault="000874E3" w:rsidP="00546070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CC3421" wp14:editId="29F8BCF1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328295</wp:posOffset>
                      </wp:positionV>
                      <wp:extent cx="3343275" cy="3200400"/>
                      <wp:effectExtent l="0" t="0" r="0" b="0"/>
                      <wp:wrapNone/>
                      <wp:docPr id="17" name="Textové po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3275" cy="3200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65C1E" w:rsidRPr="000874E3" w:rsidRDefault="00665C1E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874E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Časová představa:</w:t>
                                  </w:r>
                                </w:p>
                                <w:p w:rsidR="00665C1E" w:rsidRPr="000874E3" w:rsidRDefault="00665C1E" w:rsidP="00665C1E">
                                  <w:pPr>
                                    <w:ind w:firstLine="72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874E3">
                                    <w:rPr>
                                      <w:sz w:val="26"/>
                                      <w:szCs w:val="26"/>
                                    </w:rPr>
                                    <w:t>pro příchod je mezi 7:30 až 8:00</w:t>
                                  </w:r>
                                </w:p>
                                <w:p w:rsidR="00665C1E" w:rsidRPr="000874E3" w:rsidRDefault="00665C1E" w:rsidP="00665C1E">
                                  <w:pPr>
                                    <w:ind w:firstLine="72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874E3">
                                    <w:rPr>
                                      <w:sz w:val="26"/>
                                      <w:szCs w:val="26"/>
                                    </w:rPr>
                                    <w:t>pro odchod je mezi 16:00 – 16:30</w:t>
                                  </w:r>
                                </w:p>
                                <w:p w:rsidR="000874E3" w:rsidRPr="000874E3" w:rsidRDefault="000874E3" w:rsidP="00665C1E">
                                  <w:pPr>
                                    <w:ind w:firstLine="72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874E3" w:rsidRPr="000874E3" w:rsidRDefault="000874E3" w:rsidP="000874E3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874E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Stravování </w:t>
                                  </w:r>
                                  <w:r w:rsidRPr="005B71B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je zajištěno</w:t>
                                  </w:r>
                                  <w:r w:rsidRPr="000874E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každý den:</w:t>
                                  </w:r>
                                </w:p>
                                <w:p w:rsidR="000874E3" w:rsidRPr="000874E3" w:rsidRDefault="000874E3" w:rsidP="000874E3">
                                  <w:pPr>
                                    <w:pStyle w:val="Odstavecseseznamem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874E3">
                                    <w:rPr>
                                      <w:sz w:val="26"/>
                                      <w:szCs w:val="26"/>
                                    </w:rPr>
                                    <w:t>dopolední svačina</w:t>
                                  </w:r>
                                </w:p>
                                <w:p w:rsidR="000874E3" w:rsidRPr="000874E3" w:rsidRDefault="000874E3" w:rsidP="000874E3">
                                  <w:pPr>
                                    <w:pStyle w:val="Odstavecseseznamem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874E3">
                                    <w:rPr>
                                      <w:sz w:val="26"/>
                                      <w:szCs w:val="26"/>
                                    </w:rPr>
                                    <w:t>teplý oběd</w:t>
                                  </w:r>
                                </w:p>
                                <w:p w:rsidR="000874E3" w:rsidRDefault="000874E3" w:rsidP="000874E3">
                                  <w:pPr>
                                    <w:pStyle w:val="Odstavecseseznamem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874E3">
                                    <w:rPr>
                                      <w:sz w:val="26"/>
                                      <w:szCs w:val="26"/>
                                    </w:rPr>
                                    <w:t>odpolední svačina</w:t>
                                  </w:r>
                                </w:p>
                                <w:p w:rsidR="000874E3" w:rsidRPr="000874E3" w:rsidRDefault="000874E3" w:rsidP="005B71BE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874E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Pitný režim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je zajištěn po celou dobu trvání tábora.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C3421" id="Textové pole 17" o:spid="_x0000_s1035" type="#_x0000_t202" style="position:absolute;margin-left:-7.85pt;margin-top:25.85pt;width:263.25pt;height:2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" filled="f" stroked="f" strokeweight=".5pt">
                      <v:textbox>
                        <w:txbxContent>
                          <w:p w:rsidR="00665C1E" w:rsidRPr="000874E3" w:rsidRDefault="00665C1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874E3">
                              <w:rPr>
                                <w:b/>
                                <w:sz w:val="26"/>
                                <w:szCs w:val="26"/>
                              </w:rPr>
                              <w:t>Časová představa:</w:t>
                            </w:r>
                          </w:p>
                          <w:p w:rsidR="00665C1E" w:rsidRPr="000874E3" w:rsidRDefault="00665C1E" w:rsidP="00665C1E">
                            <w:pPr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0874E3">
                              <w:rPr>
                                <w:sz w:val="26"/>
                                <w:szCs w:val="26"/>
                              </w:rPr>
                              <w:t>pro příchod je mezi 7:30 až 8:00</w:t>
                            </w:r>
                          </w:p>
                          <w:p w:rsidR="00665C1E" w:rsidRPr="000874E3" w:rsidRDefault="00665C1E" w:rsidP="00665C1E">
                            <w:pPr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0874E3">
                              <w:rPr>
                                <w:sz w:val="26"/>
                                <w:szCs w:val="26"/>
                              </w:rPr>
                              <w:t>pro odchod je mezi 16:00 – 16:30</w:t>
                            </w:r>
                          </w:p>
                          <w:p w:rsidR="000874E3" w:rsidRPr="000874E3" w:rsidRDefault="000874E3" w:rsidP="00665C1E">
                            <w:pPr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874E3" w:rsidRPr="000874E3" w:rsidRDefault="000874E3" w:rsidP="000874E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874E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Stravování </w:t>
                            </w:r>
                            <w:r w:rsidRPr="005B71BE">
                              <w:rPr>
                                <w:b/>
                                <w:sz w:val="26"/>
                                <w:szCs w:val="26"/>
                              </w:rPr>
                              <w:t>je zajištěno</w:t>
                            </w:r>
                            <w:r w:rsidRPr="000874E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každý den:</w:t>
                            </w:r>
                          </w:p>
                          <w:p w:rsidR="000874E3" w:rsidRPr="000874E3" w:rsidRDefault="000874E3" w:rsidP="000874E3">
                            <w:pPr>
                              <w:pStyle w:val="Odstavecseseznamem"/>
                              <w:numPr>
                                <w:ilvl w:val="1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0874E3">
                              <w:rPr>
                                <w:sz w:val="26"/>
                                <w:szCs w:val="26"/>
                              </w:rPr>
                              <w:t>dopolední svačina</w:t>
                            </w:r>
                          </w:p>
                          <w:p w:rsidR="000874E3" w:rsidRPr="000874E3" w:rsidRDefault="000874E3" w:rsidP="000874E3">
                            <w:pPr>
                              <w:pStyle w:val="Odstavecseseznamem"/>
                              <w:numPr>
                                <w:ilvl w:val="1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0874E3">
                              <w:rPr>
                                <w:sz w:val="26"/>
                                <w:szCs w:val="26"/>
                              </w:rPr>
                              <w:t>teplý oběd</w:t>
                            </w:r>
                          </w:p>
                          <w:p w:rsidR="000874E3" w:rsidRDefault="000874E3" w:rsidP="000874E3">
                            <w:pPr>
                              <w:pStyle w:val="Odstavecseseznamem"/>
                              <w:numPr>
                                <w:ilvl w:val="1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0874E3">
                              <w:rPr>
                                <w:sz w:val="26"/>
                                <w:szCs w:val="26"/>
                              </w:rPr>
                              <w:t>odpolední svačina</w:t>
                            </w:r>
                          </w:p>
                          <w:p w:rsidR="000874E3" w:rsidRPr="000874E3" w:rsidRDefault="000874E3" w:rsidP="005B71B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874E3">
                              <w:rPr>
                                <w:b/>
                                <w:sz w:val="26"/>
                                <w:szCs w:val="26"/>
                              </w:rPr>
                              <w:t>Pitný režim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je zajištěn po celou dobu trvání tábora.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7373" w:rsidRDefault="00807373" w:rsidP="00546070"/>
        </w:tc>
        <w:tc>
          <w:tcPr>
            <w:tcW w:w="222" w:type="pct"/>
          </w:tcPr>
          <w:p w:rsidR="00807373" w:rsidRDefault="00807373" w:rsidP="00330144"/>
        </w:tc>
        <w:tc>
          <w:tcPr>
            <w:tcW w:w="1466" w:type="pct"/>
          </w:tcPr>
          <w:p w:rsidR="00807373" w:rsidRPr="00674EF6" w:rsidRDefault="00673B50" w:rsidP="00571059">
            <w:pPr>
              <w:pStyle w:val="Nadpis3"/>
            </w:pPr>
            <w:r>
              <w:rPr>
                <w:noProof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0AC321" wp14:editId="3CECA3F4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386715</wp:posOffset>
                      </wp:positionV>
                      <wp:extent cx="3105150" cy="6686550"/>
                      <wp:effectExtent l="0" t="0" r="0" b="0"/>
                      <wp:wrapNone/>
                      <wp:docPr id="20" name="Textové po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668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3B50" w:rsidRDefault="00E235DB" w:rsidP="00E235DB">
                                  <w:pPr>
                                    <w:spacing w:after="120"/>
                                    <w:rPr>
                                      <w:szCs w:val="22"/>
                                    </w:rPr>
                                  </w:pPr>
                                  <w:r w:rsidRPr="00C3170C">
                                    <w:rPr>
                                      <w:szCs w:val="22"/>
                                    </w:rPr>
                                    <w:t>7:30-9</w:t>
                                  </w:r>
                                  <w:r w:rsidR="00AF672F" w:rsidRPr="00C3170C">
                                    <w:rPr>
                                      <w:szCs w:val="22"/>
                                    </w:rPr>
                                    <w:t>:00</w:t>
                                  </w:r>
                                  <w:r w:rsidR="00AF672F" w:rsidRPr="00C3170C">
                                    <w:rPr>
                                      <w:szCs w:val="22"/>
                                    </w:rPr>
                                    <w:tab/>
                                    <w:t xml:space="preserve">Scházení dětí </w:t>
                                  </w:r>
                                </w:p>
                                <w:p w:rsidR="00391C6A" w:rsidRPr="00C3170C" w:rsidRDefault="00BA39FB" w:rsidP="00673B50">
                                  <w:pPr>
                                    <w:spacing w:after="120"/>
                                    <w:ind w:left="720" w:firstLine="7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(</w:t>
                                  </w:r>
                                  <w:r w:rsidR="00673B50">
                                    <w:rPr>
                                      <w:szCs w:val="22"/>
                                    </w:rPr>
                                    <w:t xml:space="preserve">vždy </w:t>
                                  </w:r>
                                  <w:r w:rsidR="00673B50" w:rsidRPr="00673B50">
                                    <w:rPr>
                                      <w:i/>
                                      <w:szCs w:val="22"/>
                                    </w:rPr>
                                    <w:t>před NZDM Ostrov</w:t>
                                  </w:r>
                                  <w:r w:rsidR="00673B50">
                                    <w:rPr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AF672F" w:rsidRPr="00C3170C" w:rsidRDefault="00E235DB" w:rsidP="00E235DB">
                                  <w:pPr>
                                    <w:spacing w:after="120"/>
                                    <w:rPr>
                                      <w:szCs w:val="22"/>
                                    </w:rPr>
                                  </w:pPr>
                                  <w:r w:rsidRPr="00C3170C">
                                    <w:rPr>
                                      <w:szCs w:val="22"/>
                                    </w:rPr>
                                    <w:t>8:00-</w:t>
                                  </w:r>
                                  <w:r w:rsidR="00AF672F" w:rsidRPr="00C3170C">
                                    <w:rPr>
                                      <w:szCs w:val="22"/>
                                    </w:rPr>
                                    <w:t>9:00</w:t>
                                  </w:r>
                                  <w:r w:rsidR="00AF672F" w:rsidRPr="00C3170C">
                                    <w:rPr>
                                      <w:szCs w:val="22"/>
                                    </w:rPr>
                                    <w:tab/>
                                    <w:t xml:space="preserve">Svačina, volné aktivity, </w:t>
                                  </w:r>
                                </w:p>
                                <w:p w:rsidR="00E235DB" w:rsidRPr="00C3170C" w:rsidRDefault="00AF672F" w:rsidP="00E235DB">
                                  <w:pPr>
                                    <w:spacing w:after="120"/>
                                    <w:rPr>
                                      <w:szCs w:val="22"/>
                                    </w:rPr>
                                  </w:pPr>
                                  <w:r w:rsidRPr="00C3170C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ab/>
                                    <w:t xml:space="preserve">představení denního </w:t>
                                  </w:r>
                                </w:p>
                                <w:p w:rsidR="00AF672F" w:rsidRPr="00C3170C" w:rsidRDefault="00E235DB" w:rsidP="00E235DB">
                                  <w:pPr>
                                    <w:spacing w:after="120"/>
                                    <w:ind w:left="720" w:firstLine="720"/>
                                    <w:rPr>
                                      <w:szCs w:val="22"/>
                                    </w:rPr>
                                  </w:pPr>
                                  <w:r w:rsidRPr="00C3170C">
                                    <w:rPr>
                                      <w:szCs w:val="22"/>
                                    </w:rPr>
                                    <w:t>p</w:t>
                                  </w:r>
                                  <w:r w:rsidR="00AF672F" w:rsidRPr="00C3170C">
                                    <w:rPr>
                                      <w:szCs w:val="22"/>
                                    </w:rPr>
                                    <w:t>lánu</w:t>
                                  </w:r>
                                </w:p>
                                <w:p w:rsidR="00E235DB" w:rsidRPr="00C3170C" w:rsidRDefault="00AF672F" w:rsidP="00E235DB">
                                  <w:pPr>
                                    <w:spacing w:after="120"/>
                                    <w:rPr>
                                      <w:szCs w:val="22"/>
                                    </w:rPr>
                                  </w:pPr>
                                  <w:r w:rsidRPr="00C3170C">
                                    <w:rPr>
                                      <w:szCs w:val="22"/>
                                    </w:rPr>
                                    <w:t>9:00</w:t>
                                  </w:r>
                                  <w:r w:rsidR="00E235DB" w:rsidRPr="00C3170C">
                                    <w:rPr>
                                      <w:szCs w:val="22"/>
                                    </w:rPr>
                                    <w:t>-</w:t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>12:00</w:t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ab/>
                                    <w:t>Pláno</w:t>
                                  </w:r>
                                  <w:bookmarkStart w:id="0" w:name="_GoBack"/>
                                  <w:bookmarkEnd w:id="0"/>
                                  <w:r w:rsidRPr="00C3170C">
                                    <w:rPr>
                                      <w:szCs w:val="22"/>
                                    </w:rPr>
                                    <w:t xml:space="preserve">vané aktivity </w:t>
                                  </w:r>
                                </w:p>
                                <w:p w:rsidR="00AF672F" w:rsidRPr="00C3170C" w:rsidRDefault="00AF672F" w:rsidP="00E235DB">
                                  <w:pPr>
                                    <w:spacing w:after="120"/>
                                    <w:ind w:left="1440"/>
                                    <w:rPr>
                                      <w:szCs w:val="22"/>
                                    </w:rPr>
                                  </w:pPr>
                                  <w:r w:rsidRPr="00C3170C">
                                    <w:rPr>
                                      <w:szCs w:val="22"/>
                                    </w:rPr>
                                    <w:t>(exkurze,</w:t>
                                  </w:r>
                                  <w:r w:rsidR="00FE2CB9" w:rsidRPr="00C3170C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>hry, vzdělávací kurz Primární</w:t>
                                  </w:r>
                                  <w:r w:rsidR="00E235DB" w:rsidRPr="00C3170C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>prevence, soutěže, procházky, aj.)</w:t>
                                  </w:r>
                                </w:p>
                                <w:p w:rsidR="00AF672F" w:rsidRPr="00C3170C" w:rsidRDefault="00AF672F" w:rsidP="00E235DB">
                                  <w:pPr>
                                    <w:spacing w:after="120"/>
                                    <w:rPr>
                                      <w:szCs w:val="22"/>
                                    </w:rPr>
                                  </w:pPr>
                                  <w:r w:rsidRPr="00C3170C">
                                    <w:rPr>
                                      <w:szCs w:val="22"/>
                                    </w:rPr>
                                    <w:t>12:00</w:t>
                                  </w:r>
                                  <w:r w:rsidR="00E235DB" w:rsidRPr="00C3170C">
                                    <w:rPr>
                                      <w:szCs w:val="22"/>
                                    </w:rPr>
                                    <w:t>-</w:t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>14:</w:t>
                                  </w:r>
                                  <w:r w:rsidR="00E235DB" w:rsidRPr="00C3170C">
                                    <w:rPr>
                                      <w:szCs w:val="22"/>
                                    </w:rPr>
                                    <w:t xml:space="preserve">00 </w:t>
                                  </w:r>
                                  <w:r w:rsidR="00E235DB" w:rsidRPr="00C3170C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>Oběd</w:t>
                                  </w:r>
                                </w:p>
                                <w:p w:rsidR="00AF672F" w:rsidRPr="00C3170C" w:rsidRDefault="00AF672F" w:rsidP="00E235DB">
                                  <w:pPr>
                                    <w:spacing w:after="120"/>
                                    <w:rPr>
                                      <w:szCs w:val="22"/>
                                    </w:rPr>
                                  </w:pPr>
                                  <w:r w:rsidRPr="00C3170C">
                                    <w:rPr>
                                      <w:szCs w:val="22"/>
                                    </w:rPr>
                                    <w:t>14:00</w:t>
                                  </w:r>
                                  <w:r w:rsidR="00E235DB" w:rsidRPr="00C3170C">
                                    <w:rPr>
                                      <w:szCs w:val="22"/>
                                    </w:rPr>
                                    <w:t>-</w:t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>15:45</w:t>
                                  </w:r>
                                  <w:r w:rsidR="00E235DB" w:rsidRPr="00C3170C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 xml:space="preserve">Odpolední aktivity </w:t>
                                  </w:r>
                                  <w:proofErr w:type="gramStart"/>
                                  <w:r w:rsidRPr="00C3170C">
                                    <w:rPr>
                                      <w:szCs w:val="22"/>
                                    </w:rPr>
                                    <w:t>dle</w:t>
                                  </w:r>
                                  <w:proofErr w:type="gramEnd"/>
                                  <w:r w:rsidRPr="00C3170C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AF672F" w:rsidRPr="00C3170C" w:rsidRDefault="00AF672F" w:rsidP="00E235DB">
                                  <w:pPr>
                                    <w:spacing w:after="120"/>
                                    <w:rPr>
                                      <w:szCs w:val="22"/>
                                    </w:rPr>
                                  </w:pPr>
                                  <w:r w:rsidRPr="00C3170C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ab/>
                                    <w:t>rozpisu, svačina</w:t>
                                  </w:r>
                                </w:p>
                                <w:p w:rsidR="00AF672F" w:rsidRPr="00C3170C" w:rsidRDefault="00AF672F" w:rsidP="00E235DB">
                                  <w:pPr>
                                    <w:spacing w:after="120"/>
                                    <w:rPr>
                                      <w:szCs w:val="22"/>
                                    </w:rPr>
                                  </w:pPr>
                                  <w:r w:rsidRPr="00C3170C">
                                    <w:rPr>
                                      <w:szCs w:val="22"/>
                                    </w:rPr>
                                    <w:t>15:45</w:t>
                                  </w:r>
                                  <w:r w:rsidR="00E235DB" w:rsidRPr="00C3170C">
                                    <w:rPr>
                                      <w:szCs w:val="22"/>
                                    </w:rPr>
                                    <w:t>-</w:t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>16:00</w:t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ab/>
                                    <w:t xml:space="preserve">Představení plánu na další </w:t>
                                  </w:r>
                                </w:p>
                                <w:p w:rsidR="00AF672F" w:rsidRPr="00C3170C" w:rsidRDefault="00AF672F" w:rsidP="00E235DB">
                                  <w:pPr>
                                    <w:spacing w:after="120"/>
                                    <w:rPr>
                                      <w:szCs w:val="22"/>
                                    </w:rPr>
                                  </w:pPr>
                                  <w:r w:rsidRPr="00C3170C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ab/>
                                    <w:t>den</w:t>
                                  </w:r>
                                </w:p>
                                <w:p w:rsidR="00673B50" w:rsidRDefault="00E235DB" w:rsidP="00E235DB">
                                  <w:pPr>
                                    <w:spacing w:after="120"/>
                                    <w:rPr>
                                      <w:szCs w:val="22"/>
                                    </w:rPr>
                                  </w:pPr>
                                  <w:r w:rsidRPr="00C3170C">
                                    <w:rPr>
                                      <w:szCs w:val="22"/>
                                    </w:rPr>
                                    <w:t xml:space="preserve">16:00-16:30 </w:t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ab/>
                                    <w:t xml:space="preserve">Odchod dětí </w:t>
                                  </w:r>
                                </w:p>
                                <w:p w:rsidR="00673B50" w:rsidRPr="00C3170C" w:rsidRDefault="00673B50" w:rsidP="00E235DB">
                                  <w:pPr>
                                    <w:spacing w:after="1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Cs w:val="22"/>
                                    </w:rPr>
                                    <w:tab/>
                                    <w:t>(</w:t>
                                  </w:r>
                                  <w:r w:rsidRPr="00673B50">
                                    <w:rPr>
                                      <w:i/>
                                      <w:szCs w:val="22"/>
                                    </w:rPr>
                                    <w:t>vždy před NZDM Ostrov</w:t>
                                  </w:r>
                                  <w:r>
                                    <w:rPr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E235DB" w:rsidRPr="00C3170C" w:rsidRDefault="00E235DB" w:rsidP="00E235DB">
                                  <w:pPr>
                                    <w:spacing w:after="120"/>
                                    <w:rPr>
                                      <w:sz w:val="10"/>
                                      <w:szCs w:val="22"/>
                                    </w:rPr>
                                  </w:pPr>
                                </w:p>
                                <w:p w:rsidR="00E235DB" w:rsidRPr="00C3170C" w:rsidRDefault="00FE2CB9" w:rsidP="00E235DB">
                                  <w:pPr>
                                    <w:spacing w:after="120"/>
                                    <w:jc w:val="both"/>
                                    <w:rPr>
                                      <w:b/>
                                      <w:szCs w:val="22"/>
                                      <w:u w:val="single"/>
                                    </w:rPr>
                                  </w:pPr>
                                  <w:r w:rsidRPr="00C3170C">
                                    <w:rPr>
                                      <w:b/>
                                      <w:szCs w:val="22"/>
                                      <w:u w:val="single"/>
                                    </w:rPr>
                                    <w:t>TÉMATA MASEK NA JEDNOTLIVÉ DNY:</w:t>
                                  </w:r>
                                </w:p>
                                <w:p w:rsidR="00FE2CB9" w:rsidRPr="00C3170C" w:rsidRDefault="00FE2CB9" w:rsidP="00E235DB">
                                  <w:pPr>
                                    <w:spacing w:after="12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  <w:r w:rsidRPr="00C3170C">
                                    <w:rPr>
                                      <w:szCs w:val="22"/>
                                    </w:rPr>
                                    <w:t xml:space="preserve">1. den </w:t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ab/>
                                    <w:t>Pravěk</w:t>
                                  </w:r>
                                </w:p>
                                <w:p w:rsidR="00FE2CB9" w:rsidRPr="00C3170C" w:rsidRDefault="00FE2CB9" w:rsidP="00E235DB">
                                  <w:pPr>
                                    <w:spacing w:after="12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  <w:r w:rsidRPr="00C3170C">
                                    <w:rPr>
                                      <w:szCs w:val="22"/>
                                    </w:rPr>
                                    <w:t>3. den</w:t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="00BA39FB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>Pohádky (jakékoliv)</w:t>
                                  </w:r>
                                </w:p>
                                <w:p w:rsidR="00FE2CB9" w:rsidRPr="00C3170C" w:rsidRDefault="00FE2CB9" w:rsidP="00E235DB">
                                  <w:pPr>
                                    <w:spacing w:after="12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  <w:r w:rsidRPr="00C3170C">
                                    <w:rPr>
                                      <w:szCs w:val="22"/>
                                    </w:rPr>
                                    <w:t>5. den</w:t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="00BA39FB">
                                    <w:rPr>
                                      <w:szCs w:val="22"/>
                                    </w:rPr>
                                    <w:tab/>
                                  </w:r>
                                  <w:r w:rsidRPr="00C3170C">
                                    <w:rPr>
                                      <w:szCs w:val="22"/>
                                    </w:rPr>
                                    <w:t>Piráti</w:t>
                                  </w:r>
                                </w:p>
                                <w:p w:rsidR="00FE2CB9" w:rsidRPr="00C3170C" w:rsidRDefault="00FE2CB9" w:rsidP="00E235DB">
                                  <w:pPr>
                                    <w:spacing w:after="120"/>
                                    <w:jc w:val="both"/>
                                    <w:rPr>
                                      <w:sz w:val="2"/>
                                      <w:szCs w:val="22"/>
                                    </w:rPr>
                                  </w:pPr>
                                </w:p>
                                <w:p w:rsidR="00123CF9" w:rsidRDefault="00FE2CB9" w:rsidP="00123CF9">
                                  <w:pPr>
                                    <w:spacing w:after="120"/>
                                    <w:jc w:val="both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C3170C">
                                    <w:rPr>
                                      <w:szCs w:val="22"/>
                                    </w:rPr>
                                    <w:t xml:space="preserve">Denní plány se mohou měnit podle počasí a počtu dětí. V případě nepříznivého počasí probíhají aktivity ve vnitřních prostorech. Celý program na jednotlivé dny naleznete na </w:t>
                                  </w:r>
                                  <w:proofErr w:type="spellStart"/>
                                  <w:r w:rsidRPr="00C3170C">
                                    <w:rPr>
                                      <w:b/>
                                      <w:szCs w:val="22"/>
                                    </w:rPr>
                                    <w:t>f</w:t>
                                  </w:r>
                                  <w:r w:rsidR="00C3170C" w:rsidRPr="00C3170C">
                                    <w:rPr>
                                      <w:b/>
                                      <w:szCs w:val="22"/>
                                    </w:rPr>
                                    <w:t>ace</w:t>
                                  </w:r>
                                  <w:r w:rsidRPr="00C3170C">
                                    <w:rPr>
                                      <w:b/>
                                      <w:szCs w:val="22"/>
                                    </w:rPr>
                                    <w:t>b</w:t>
                                  </w:r>
                                  <w:r w:rsidR="00C3170C" w:rsidRPr="00C3170C">
                                    <w:rPr>
                                      <w:b/>
                                      <w:szCs w:val="22"/>
                                    </w:rPr>
                                    <w:t>ookových</w:t>
                                  </w:r>
                                  <w:proofErr w:type="spellEnd"/>
                                  <w:r w:rsidRPr="00C3170C">
                                    <w:rPr>
                                      <w:b/>
                                      <w:szCs w:val="22"/>
                                    </w:rPr>
                                    <w:t xml:space="preserve"> stránkách </w:t>
                                  </w:r>
                                </w:p>
                                <w:p w:rsidR="00FE2CB9" w:rsidRPr="00C3170C" w:rsidRDefault="00123CF9" w:rsidP="00123CF9">
                                  <w:pPr>
                                    <w:spacing w:after="12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123CF9">
                                    <w:rPr>
                                      <w:b/>
                                      <w:sz w:val="24"/>
                                      <w:szCs w:val="22"/>
                                    </w:rPr>
                                    <w:t>PREVENTIVNÍ PŘÍMĚSTSKÝ TÁBOR</w:t>
                                  </w:r>
                                  <w:r w:rsidR="00FE2CB9" w:rsidRPr="00C3170C">
                                    <w:rPr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FE2CB9" w:rsidRPr="00E235DB" w:rsidRDefault="00FE2CB9" w:rsidP="00E235DB">
                                  <w:pPr>
                                    <w:spacing w:after="12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AC3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0" o:spid="_x0000_s1036" type="#_x0000_t202" style="position:absolute;margin-left:-6.55pt;margin-top:30.45pt;width:244.5pt;height:5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" filled="f" stroked="f" strokeweight=".5pt">
                      <v:textbox>
                        <w:txbxContent>
                          <w:p w:rsidR="00673B50" w:rsidRDefault="00E235DB" w:rsidP="00E235DB">
                            <w:pPr>
                              <w:spacing w:after="120"/>
                              <w:rPr>
                                <w:szCs w:val="22"/>
                              </w:rPr>
                            </w:pPr>
                            <w:r w:rsidRPr="00C3170C">
                              <w:rPr>
                                <w:szCs w:val="22"/>
                              </w:rPr>
                              <w:t>7:30-9</w:t>
                            </w:r>
                            <w:r w:rsidR="00AF672F" w:rsidRPr="00C3170C">
                              <w:rPr>
                                <w:szCs w:val="22"/>
                              </w:rPr>
                              <w:t>:00</w:t>
                            </w:r>
                            <w:r w:rsidR="00AF672F" w:rsidRPr="00C3170C">
                              <w:rPr>
                                <w:szCs w:val="22"/>
                              </w:rPr>
                              <w:tab/>
                              <w:t xml:space="preserve">Scházení dětí </w:t>
                            </w:r>
                          </w:p>
                          <w:p w:rsidR="00391C6A" w:rsidRPr="00C3170C" w:rsidRDefault="00BA39FB" w:rsidP="00673B50">
                            <w:pPr>
                              <w:spacing w:after="120"/>
                              <w:ind w:left="720" w:firstLine="7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(</w:t>
                            </w:r>
                            <w:r w:rsidR="00673B50">
                              <w:rPr>
                                <w:szCs w:val="22"/>
                              </w:rPr>
                              <w:t xml:space="preserve">vždy </w:t>
                            </w:r>
                            <w:r w:rsidR="00673B50" w:rsidRPr="00673B50">
                              <w:rPr>
                                <w:i/>
                                <w:szCs w:val="22"/>
                              </w:rPr>
                              <w:t>před NZDM Ostrov</w:t>
                            </w:r>
                            <w:r w:rsidR="00673B50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F672F" w:rsidRPr="00C3170C" w:rsidRDefault="00E235DB" w:rsidP="00E235DB">
                            <w:pPr>
                              <w:spacing w:after="120"/>
                              <w:rPr>
                                <w:szCs w:val="22"/>
                              </w:rPr>
                            </w:pPr>
                            <w:r w:rsidRPr="00C3170C">
                              <w:rPr>
                                <w:szCs w:val="22"/>
                              </w:rPr>
                              <w:t>8:00-</w:t>
                            </w:r>
                            <w:r w:rsidR="00AF672F" w:rsidRPr="00C3170C">
                              <w:rPr>
                                <w:szCs w:val="22"/>
                              </w:rPr>
                              <w:t>9:00</w:t>
                            </w:r>
                            <w:r w:rsidR="00AF672F" w:rsidRPr="00C3170C">
                              <w:rPr>
                                <w:szCs w:val="22"/>
                              </w:rPr>
                              <w:tab/>
                              <w:t xml:space="preserve">Svačina, volné aktivity, </w:t>
                            </w:r>
                          </w:p>
                          <w:p w:rsidR="00E235DB" w:rsidRPr="00C3170C" w:rsidRDefault="00AF672F" w:rsidP="00E235DB">
                            <w:pPr>
                              <w:spacing w:after="120"/>
                              <w:rPr>
                                <w:szCs w:val="22"/>
                              </w:rPr>
                            </w:pPr>
                            <w:r w:rsidRPr="00C3170C">
                              <w:rPr>
                                <w:szCs w:val="22"/>
                              </w:rPr>
                              <w:tab/>
                            </w:r>
                            <w:r w:rsidRPr="00C3170C">
                              <w:rPr>
                                <w:szCs w:val="22"/>
                              </w:rPr>
                              <w:tab/>
                              <w:t xml:space="preserve">představení denního </w:t>
                            </w:r>
                          </w:p>
                          <w:p w:rsidR="00AF672F" w:rsidRPr="00C3170C" w:rsidRDefault="00E235DB" w:rsidP="00E235DB">
                            <w:pPr>
                              <w:spacing w:after="120"/>
                              <w:ind w:left="720" w:firstLine="720"/>
                              <w:rPr>
                                <w:szCs w:val="22"/>
                              </w:rPr>
                            </w:pPr>
                            <w:r w:rsidRPr="00C3170C">
                              <w:rPr>
                                <w:szCs w:val="22"/>
                              </w:rPr>
                              <w:t>p</w:t>
                            </w:r>
                            <w:r w:rsidR="00AF672F" w:rsidRPr="00C3170C">
                              <w:rPr>
                                <w:szCs w:val="22"/>
                              </w:rPr>
                              <w:t>lánu</w:t>
                            </w:r>
                          </w:p>
                          <w:p w:rsidR="00E235DB" w:rsidRPr="00C3170C" w:rsidRDefault="00AF672F" w:rsidP="00E235DB">
                            <w:pPr>
                              <w:spacing w:after="120"/>
                              <w:rPr>
                                <w:szCs w:val="22"/>
                              </w:rPr>
                            </w:pPr>
                            <w:r w:rsidRPr="00C3170C">
                              <w:rPr>
                                <w:szCs w:val="22"/>
                              </w:rPr>
                              <w:t>9:00</w:t>
                            </w:r>
                            <w:r w:rsidR="00E235DB" w:rsidRPr="00C3170C">
                              <w:rPr>
                                <w:szCs w:val="22"/>
                              </w:rPr>
                              <w:t>-</w:t>
                            </w:r>
                            <w:r w:rsidRPr="00C3170C">
                              <w:rPr>
                                <w:szCs w:val="22"/>
                              </w:rPr>
                              <w:t>12:00</w:t>
                            </w:r>
                            <w:r w:rsidRPr="00C3170C">
                              <w:rPr>
                                <w:szCs w:val="22"/>
                              </w:rPr>
                              <w:tab/>
                              <w:t>Pláno</w:t>
                            </w:r>
                            <w:bookmarkStart w:id="1" w:name="_GoBack"/>
                            <w:bookmarkEnd w:id="1"/>
                            <w:r w:rsidRPr="00C3170C">
                              <w:rPr>
                                <w:szCs w:val="22"/>
                              </w:rPr>
                              <w:t xml:space="preserve">vané aktivity </w:t>
                            </w:r>
                          </w:p>
                          <w:p w:rsidR="00AF672F" w:rsidRPr="00C3170C" w:rsidRDefault="00AF672F" w:rsidP="00E235DB">
                            <w:pPr>
                              <w:spacing w:after="120"/>
                              <w:ind w:left="1440"/>
                              <w:rPr>
                                <w:szCs w:val="22"/>
                              </w:rPr>
                            </w:pPr>
                            <w:r w:rsidRPr="00C3170C">
                              <w:rPr>
                                <w:szCs w:val="22"/>
                              </w:rPr>
                              <w:t>(exkurze,</w:t>
                            </w:r>
                            <w:r w:rsidR="00FE2CB9" w:rsidRPr="00C3170C">
                              <w:rPr>
                                <w:szCs w:val="22"/>
                              </w:rPr>
                              <w:t xml:space="preserve"> </w:t>
                            </w:r>
                            <w:r w:rsidRPr="00C3170C">
                              <w:rPr>
                                <w:szCs w:val="22"/>
                              </w:rPr>
                              <w:t>hry, vzdělávací kurz Primární</w:t>
                            </w:r>
                            <w:r w:rsidR="00E235DB" w:rsidRPr="00C3170C">
                              <w:rPr>
                                <w:szCs w:val="22"/>
                              </w:rPr>
                              <w:t xml:space="preserve"> </w:t>
                            </w:r>
                            <w:r w:rsidRPr="00C3170C">
                              <w:rPr>
                                <w:szCs w:val="22"/>
                              </w:rPr>
                              <w:t>prevence, soutěže, procházky, aj.)</w:t>
                            </w:r>
                          </w:p>
                          <w:p w:rsidR="00AF672F" w:rsidRPr="00C3170C" w:rsidRDefault="00AF672F" w:rsidP="00E235DB">
                            <w:pPr>
                              <w:spacing w:after="120"/>
                              <w:rPr>
                                <w:szCs w:val="22"/>
                              </w:rPr>
                            </w:pPr>
                            <w:r w:rsidRPr="00C3170C">
                              <w:rPr>
                                <w:szCs w:val="22"/>
                              </w:rPr>
                              <w:t>12:00</w:t>
                            </w:r>
                            <w:r w:rsidR="00E235DB" w:rsidRPr="00C3170C">
                              <w:rPr>
                                <w:szCs w:val="22"/>
                              </w:rPr>
                              <w:t>-</w:t>
                            </w:r>
                            <w:r w:rsidRPr="00C3170C">
                              <w:rPr>
                                <w:szCs w:val="22"/>
                              </w:rPr>
                              <w:t>14:</w:t>
                            </w:r>
                            <w:r w:rsidR="00E235DB" w:rsidRPr="00C3170C">
                              <w:rPr>
                                <w:szCs w:val="22"/>
                              </w:rPr>
                              <w:t xml:space="preserve">00 </w:t>
                            </w:r>
                            <w:r w:rsidR="00E235DB" w:rsidRPr="00C3170C">
                              <w:rPr>
                                <w:szCs w:val="22"/>
                              </w:rPr>
                              <w:tab/>
                            </w:r>
                            <w:r w:rsidRPr="00C3170C">
                              <w:rPr>
                                <w:szCs w:val="22"/>
                              </w:rPr>
                              <w:t>Oběd</w:t>
                            </w:r>
                          </w:p>
                          <w:p w:rsidR="00AF672F" w:rsidRPr="00C3170C" w:rsidRDefault="00AF672F" w:rsidP="00E235DB">
                            <w:pPr>
                              <w:spacing w:after="120"/>
                              <w:rPr>
                                <w:szCs w:val="22"/>
                              </w:rPr>
                            </w:pPr>
                            <w:r w:rsidRPr="00C3170C">
                              <w:rPr>
                                <w:szCs w:val="22"/>
                              </w:rPr>
                              <w:t>14:00</w:t>
                            </w:r>
                            <w:r w:rsidR="00E235DB" w:rsidRPr="00C3170C">
                              <w:rPr>
                                <w:szCs w:val="22"/>
                              </w:rPr>
                              <w:t>-</w:t>
                            </w:r>
                            <w:r w:rsidRPr="00C3170C">
                              <w:rPr>
                                <w:szCs w:val="22"/>
                              </w:rPr>
                              <w:t>15:45</w:t>
                            </w:r>
                            <w:r w:rsidR="00E235DB" w:rsidRPr="00C3170C">
                              <w:rPr>
                                <w:szCs w:val="22"/>
                              </w:rPr>
                              <w:tab/>
                            </w:r>
                            <w:r w:rsidRPr="00C3170C">
                              <w:rPr>
                                <w:szCs w:val="22"/>
                              </w:rPr>
                              <w:t xml:space="preserve">Odpolední aktivity </w:t>
                            </w:r>
                            <w:proofErr w:type="gramStart"/>
                            <w:r w:rsidRPr="00C3170C">
                              <w:rPr>
                                <w:szCs w:val="22"/>
                              </w:rPr>
                              <w:t>dle</w:t>
                            </w:r>
                            <w:proofErr w:type="gramEnd"/>
                            <w:r w:rsidRPr="00C3170C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AF672F" w:rsidRPr="00C3170C" w:rsidRDefault="00AF672F" w:rsidP="00E235DB">
                            <w:pPr>
                              <w:spacing w:after="120"/>
                              <w:rPr>
                                <w:szCs w:val="22"/>
                              </w:rPr>
                            </w:pPr>
                            <w:r w:rsidRPr="00C3170C">
                              <w:rPr>
                                <w:szCs w:val="22"/>
                              </w:rPr>
                              <w:tab/>
                            </w:r>
                            <w:r w:rsidRPr="00C3170C">
                              <w:rPr>
                                <w:szCs w:val="22"/>
                              </w:rPr>
                              <w:tab/>
                              <w:t>rozpisu, svačina</w:t>
                            </w:r>
                          </w:p>
                          <w:p w:rsidR="00AF672F" w:rsidRPr="00C3170C" w:rsidRDefault="00AF672F" w:rsidP="00E235DB">
                            <w:pPr>
                              <w:spacing w:after="120"/>
                              <w:rPr>
                                <w:szCs w:val="22"/>
                              </w:rPr>
                            </w:pPr>
                            <w:r w:rsidRPr="00C3170C">
                              <w:rPr>
                                <w:szCs w:val="22"/>
                              </w:rPr>
                              <w:t>15:45</w:t>
                            </w:r>
                            <w:r w:rsidR="00E235DB" w:rsidRPr="00C3170C">
                              <w:rPr>
                                <w:szCs w:val="22"/>
                              </w:rPr>
                              <w:t>-</w:t>
                            </w:r>
                            <w:r w:rsidRPr="00C3170C">
                              <w:rPr>
                                <w:szCs w:val="22"/>
                              </w:rPr>
                              <w:t>16:00</w:t>
                            </w:r>
                            <w:r w:rsidRPr="00C3170C">
                              <w:rPr>
                                <w:szCs w:val="22"/>
                              </w:rPr>
                              <w:tab/>
                              <w:t xml:space="preserve">Představení plánu na další </w:t>
                            </w:r>
                          </w:p>
                          <w:p w:rsidR="00AF672F" w:rsidRPr="00C3170C" w:rsidRDefault="00AF672F" w:rsidP="00E235DB">
                            <w:pPr>
                              <w:spacing w:after="120"/>
                              <w:rPr>
                                <w:szCs w:val="22"/>
                              </w:rPr>
                            </w:pPr>
                            <w:r w:rsidRPr="00C3170C">
                              <w:rPr>
                                <w:szCs w:val="22"/>
                              </w:rPr>
                              <w:tab/>
                            </w:r>
                            <w:r w:rsidRPr="00C3170C">
                              <w:rPr>
                                <w:szCs w:val="22"/>
                              </w:rPr>
                              <w:tab/>
                              <w:t>den</w:t>
                            </w:r>
                          </w:p>
                          <w:p w:rsidR="00673B50" w:rsidRDefault="00E235DB" w:rsidP="00E235DB">
                            <w:pPr>
                              <w:spacing w:after="120"/>
                              <w:rPr>
                                <w:szCs w:val="22"/>
                              </w:rPr>
                            </w:pPr>
                            <w:r w:rsidRPr="00C3170C">
                              <w:rPr>
                                <w:szCs w:val="22"/>
                              </w:rPr>
                              <w:t xml:space="preserve">16:00-16:30 </w:t>
                            </w:r>
                            <w:r w:rsidRPr="00C3170C">
                              <w:rPr>
                                <w:szCs w:val="22"/>
                              </w:rPr>
                              <w:tab/>
                              <w:t xml:space="preserve">Odchod dětí </w:t>
                            </w:r>
                          </w:p>
                          <w:p w:rsidR="00673B50" w:rsidRPr="00C3170C" w:rsidRDefault="00673B50" w:rsidP="00E235DB">
                            <w:pPr>
                              <w:spacing w:after="1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(</w:t>
                            </w:r>
                            <w:r w:rsidRPr="00673B50">
                              <w:rPr>
                                <w:i/>
                                <w:szCs w:val="22"/>
                              </w:rPr>
                              <w:t>vždy před NZDM Ostrov</w:t>
                            </w:r>
                            <w:r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E235DB" w:rsidRPr="00C3170C" w:rsidRDefault="00E235DB" w:rsidP="00E235DB">
                            <w:pPr>
                              <w:spacing w:after="120"/>
                              <w:rPr>
                                <w:sz w:val="10"/>
                                <w:szCs w:val="22"/>
                              </w:rPr>
                            </w:pPr>
                          </w:p>
                          <w:p w:rsidR="00E235DB" w:rsidRPr="00C3170C" w:rsidRDefault="00FE2CB9" w:rsidP="00E235DB">
                            <w:pPr>
                              <w:spacing w:after="120"/>
                              <w:jc w:val="both"/>
                              <w:rPr>
                                <w:b/>
                                <w:szCs w:val="22"/>
                                <w:u w:val="single"/>
                              </w:rPr>
                            </w:pPr>
                            <w:r w:rsidRPr="00C3170C">
                              <w:rPr>
                                <w:b/>
                                <w:szCs w:val="22"/>
                                <w:u w:val="single"/>
                              </w:rPr>
                              <w:t>TÉMATA MASEK NA JEDNOTLIVÉ DNY:</w:t>
                            </w:r>
                          </w:p>
                          <w:p w:rsidR="00FE2CB9" w:rsidRPr="00C3170C" w:rsidRDefault="00FE2CB9" w:rsidP="00E235DB">
                            <w:pPr>
                              <w:spacing w:after="120"/>
                              <w:jc w:val="both"/>
                              <w:rPr>
                                <w:szCs w:val="22"/>
                              </w:rPr>
                            </w:pPr>
                            <w:r w:rsidRPr="00C3170C">
                              <w:rPr>
                                <w:szCs w:val="22"/>
                              </w:rPr>
                              <w:t xml:space="preserve">1. den </w:t>
                            </w:r>
                            <w:r w:rsidRPr="00C3170C">
                              <w:rPr>
                                <w:szCs w:val="22"/>
                              </w:rPr>
                              <w:tab/>
                              <w:t>Pravěk</w:t>
                            </w:r>
                          </w:p>
                          <w:p w:rsidR="00FE2CB9" w:rsidRPr="00C3170C" w:rsidRDefault="00FE2CB9" w:rsidP="00E235DB">
                            <w:pPr>
                              <w:spacing w:after="120"/>
                              <w:jc w:val="both"/>
                              <w:rPr>
                                <w:szCs w:val="22"/>
                              </w:rPr>
                            </w:pPr>
                            <w:r w:rsidRPr="00C3170C">
                              <w:rPr>
                                <w:szCs w:val="22"/>
                              </w:rPr>
                              <w:t>3. den</w:t>
                            </w:r>
                            <w:r w:rsidRPr="00C3170C">
                              <w:rPr>
                                <w:szCs w:val="22"/>
                              </w:rPr>
                              <w:tab/>
                            </w:r>
                            <w:r w:rsidR="00BA39FB">
                              <w:rPr>
                                <w:szCs w:val="22"/>
                              </w:rPr>
                              <w:tab/>
                            </w:r>
                            <w:r w:rsidRPr="00C3170C">
                              <w:rPr>
                                <w:szCs w:val="22"/>
                              </w:rPr>
                              <w:t>Pohádky (jakékoliv)</w:t>
                            </w:r>
                          </w:p>
                          <w:p w:rsidR="00FE2CB9" w:rsidRPr="00C3170C" w:rsidRDefault="00FE2CB9" w:rsidP="00E235DB">
                            <w:pPr>
                              <w:spacing w:after="120"/>
                              <w:jc w:val="both"/>
                              <w:rPr>
                                <w:szCs w:val="22"/>
                              </w:rPr>
                            </w:pPr>
                            <w:r w:rsidRPr="00C3170C">
                              <w:rPr>
                                <w:szCs w:val="22"/>
                              </w:rPr>
                              <w:t>5. den</w:t>
                            </w:r>
                            <w:r w:rsidRPr="00C3170C">
                              <w:rPr>
                                <w:szCs w:val="22"/>
                              </w:rPr>
                              <w:tab/>
                            </w:r>
                            <w:r w:rsidR="00BA39FB">
                              <w:rPr>
                                <w:szCs w:val="22"/>
                              </w:rPr>
                              <w:tab/>
                            </w:r>
                            <w:r w:rsidRPr="00C3170C">
                              <w:rPr>
                                <w:szCs w:val="22"/>
                              </w:rPr>
                              <w:t>Piráti</w:t>
                            </w:r>
                          </w:p>
                          <w:p w:rsidR="00FE2CB9" w:rsidRPr="00C3170C" w:rsidRDefault="00FE2CB9" w:rsidP="00E235DB">
                            <w:pPr>
                              <w:spacing w:after="120"/>
                              <w:jc w:val="both"/>
                              <w:rPr>
                                <w:sz w:val="2"/>
                                <w:szCs w:val="22"/>
                              </w:rPr>
                            </w:pPr>
                          </w:p>
                          <w:p w:rsidR="00123CF9" w:rsidRDefault="00FE2CB9" w:rsidP="00123CF9">
                            <w:pPr>
                              <w:spacing w:after="120"/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 w:rsidRPr="00C3170C">
                              <w:rPr>
                                <w:szCs w:val="22"/>
                              </w:rPr>
                              <w:t xml:space="preserve">Denní plány se mohou měnit podle počasí a počtu dětí. V případě nepříznivého počasí probíhají aktivity ve vnitřních prostorech. Celý program na jednotlivé dny naleznete na </w:t>
                            </w:r>
                            <w:proofErr w:type="spellStart"/>
                            <w:r w:rsidRPr="00C3170C">
                              <w:rPr>
                                <w:b/>
                                <w:szCs w:val="22"/>
                              </w:rPr>
                              <w:t>f</w:t>
                            </w:r>
                            <w:r w:rsidR="00C3170C" w:rsidRPr="00C3170C">
                              <w:rPr>
                                <w:b/>
                                <w:szCs w:val="22"/>
                              </w:rPr>
                              <w:t>ace</w:t>
                            </w:r>
                            <w:r w:rsidRPr="00C3170C">
                              <w:rPr>
                                <w:b/>
                                <w:szCs w:val="22"/>
                              </w:rPr>
                              <w:t>b</w:t>
                            </w:r>
                            <w:r w:rsidR="00C3170C" w:rsidRPr="00C3170C">
                              <w:rPr>
                                <w:b/>
                                <w:szCs w:val="22"/>
                              </w:rPr>
                              <w:t>ookových</w:t>
                            </w:r>
                            <w:proofErr w:type="spellEnd"/>
                            <w:r w:rsidRPr="00C3170C">
                              <w:rPr>
                                <w:b/>
                                <w:szCs w:val="22"/>
                              </w:rPr>
                              <w:t xml:space="preserve"> stránkách </w:t>
                            </w:r>
                          </w:p>
                          <w:p w:rsidR="00FE2CB9" w:rsidRPr="00C3170C" w:rsidRDefault="00123CF9" w:rsidP="00123CF9">
                            <w:pPr>
                              <w:spacing w:after="120"/>
                              <w:jc w:val="center"/>
                              <w:rPr>
                                <w:szCs w:val="22"/>
                              </w:rPr>
                            </w:pPr>
                            <w:r w:rsidRPr="00123CF9">
                              <w:rPr>
                                <w:b/>
                                <w:sz w:val="24"/>
                                <w:szCs w:val="22"/>
                              </w:rPr>
                              <w:t>PREVENTIVNÍ PŘÍMĚSTSKÝ TÁBOR</w:t>
                            </w:r>
                            <w:r w:rsidR="00FE2CB9" w:rsidRPr="00C3170C"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FE2CB9" w:rsidRPr="00E235DB" w:rsidRDefault="00FE2CB9" w:rsidP="00E235DB">
                            <w:pPr>
                              <w:spacing w:after="1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7373" w:rsidRDefault="00807373" w:rsidP="00665C1E"/>
          <w:p w:rsidR="00807373" w:rsidRPr="00DD7039" w:rsidRDefault="00807373" w:rsidP="00571059">
            <w:pPr>
              <w:pStyle w:val="Nadpis3"/>
            </w:pPr>
          </w:p>
          <w:p w:rsidR="00807373" w:rsidRPr="00DD7039" w:rsidRDefault="00807373" w:rsidP="00665C1E"/>
        </w:tc>
      </w:tr>
    </w:tbl>
    <w:p w:rsidR="00DD7039" w:rsidRPr="00DD7039" w:rsidRDefault="00E235DB" w:rsidP="00DD7039">
      <w:pPr>
        <w:pStyle w:val="Bezmezer"/>
        <w:rPr>
          <w:rFonts w:asciiTheme="majorHAnsi" w:hAnsiTheme="majorHAnsi"/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2FEE7" wp14:editId="7939E218">
                <wp:simplePos x="0" y="0"/>
                <wp:positionH relativeFrom="column">
                  <wp:posOffset>7320915</wp:posOffset>
                </wp:positionH>
                <wp:positionV relativeFrom="paragraph">
                  <wp:posOffset>-6433185</wp:posOffset>
                </wp:positionV>
                <wp:extent cx="2562225" cy="561975"/>
                <wp:effectExtent l="0" t="0" r="0" b="9525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672F" w:rsidRPr="00673B50" w:rsidRDefault="00AF672F" w:rsidP="00AF672F">
                            <w:pPr>
                              <w:pStyle w:val="Bezmezer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color w:val="4EB3CF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B50">
                              <w:rPr>
                                <w:rFonts w:asciiTheme="majorHAnsi" w:hAnsiTheme="majorHAnsi"/>
                                <w:b/>
                                <w:noProof/>
                                <w:color w:val="4EB3CF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FEE7" id="Textové pole 35" o:spid="_x0000_s1037" type="#_x0000_t202" style="position:absolute;margin-left:576.45pt;margin-top:-506.55pt;width:201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" filled="f" stroked="f">
                <v:textbox>
                  <w:txbxContent>
                    <w:p w:rsidR="00AF672F" w:rsidRPr="00673B50" w:rsidRDefault="00AF672F" w:rsidP="00AF672F">
                      <w:pPr>
                        <w:pStyle w:val="Bezmezer"/>
                        <w:jc w:val="center"/>
                        <w:rPr>
                          <w:rFonts w:asciiTheme="majorHAnsi" w:hAnsiTheme="majorHAnsi"/>
                          <w:b/>
                          <w:noProof/>
                          <w:color w:val="4EB3CF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3B50">
                        <w:rPr>
                          <w:rFonts w:asciiTheme="majorHAnsi" w:hAnsiTheme="majorHAnsi"/>
                          <w:b/>
                          <w:noProof/>
                          <w:color w:val="4EB3CF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4F5D97">
        <w:rPr>
          <w:rFonts w:asciiTheme="majorHAnsi" w:hAnsiTheme="majorHAnsi"/>
          <w:noProof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-6518910</wp:posOffset>
                </wp:positionV>
                <wp:extent cx="3009900" cy="6896100"/>
                <wp:effectExtent l="0" t="0" r="0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89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5D97" w:rsidRPr="00AC4E0E" w:rsidRDefault="00E746C4" w:rsidP="00E746C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C4E0E">
                              <w:rPr>
                                <w:sz w:val="24"/>
                                <w:szCs w:val="24"/>
                              </w:rPr>
                              <w:t xml:space="preserve">Vážení rodiče, zákonní zástupci, </w:t>
                            </w:r>
                          </w:p>
                          <w:p w:rsidR="00E746C4" w:rsidRPr="00AC4E0E" w:rsidRDefault="00E746C4" w:rsidP="00E746C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C4E0E">
                              <w:rPr>
                                <w:sz w:val="24"/>
                                <w:szCs w:val="24"/>
                              </w:rPr>
                              <w:t>tato brožura je v první řadě pro Vás! Naleznete zde důležité informace o Preventivním příměstském táboře (PPT), který</w:t>
                            </w:r>
                            <w:r w:rsidR="00AC4E0E">
                              <w:rPr>
                                <w:sz w:val="24"/>
                                <w:szCs w:val="24"/>
                              </w:rPr>
                              <w:t xml:space="preserve"> pořádá organizace Světlo </w:t>
                            </w:r>
                            <w:proofErr w:type="gramStart"/>
                            <w:r w:rsidR="00AC4E0E">
                              <w:rPr>
                                <w:sz w:val="24"/>
                                <w:szCs w:val="24"/>
                              </w:rPr>
                              <w:t xml:space="preserve">Kadaň </w:t>
                            </w:r>
                            <w:proofErr w:type="spellStart"/>
                            <w:r w:rsidRPr="00AC4E0E">
                              <w:rPr>
                                <w:sz w:val="24"/>
                                <w:szCs w:val="24"/>
                              </w:rPr>
                              <w:t>z.s</w:t>
                            </w:r>
                            <w:proofErr w:type="spellEnd"/>
                            <w:r w:rsidRPr="00AC4E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AC4E0E">
                              <w:rPr>
                                <w:sz w:val="24"/>
                                <w:szCs w:val="24"/>
                              </w:rPr>
                              <w:t xml:space="preserve">, zastoupená lektorkami Primární prevence pro Karlovarský kraj. </w:t>
                            </w:r>
                          </w:p>
                          <w:p w:rsidR="00E746C4" w:rsidRPr="00AC4E0E" w:rsidRDefault="00E746C4" w:rsidP="00E746C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C4E0E">
                              <w:rPr>
                                <w:sz w:val="24"/>
                                <w:szCs w:val="24"/>
                              </w:rPr>
                              <w:t xml:space="preserve">Hlavním cílem PPT je poskytnout Vašim dětem pozitivní vzor aktivního trávení volného času v jejich přirozeném prostředí (tedy </w:t>
                            </w:r>
                            <w:r w:rsidR="00AC4E0E">
                              <w:rPr>
                                <w:sz w:val="24"/>
                                <w:szCs w:val="24"/>
                              </w:rPr>
                              <w:t xml:space="preserve"> ve </w:t>
                            </w:r>
                            <w:r w:rsidRPr="00AC4E0E">
                              <w:rPr>
                                <w:sz w:val="24"/>
                                <w:szCs w:val="24"/>
                              </w:rPr>
                              <w:t>městě Ostrov)</w:t>
                            </w:r>
                            <w:r w:rsidR="00AC4E0E" w:rsidRPr="00AC4E0E">
                              <w:rPr>
                                <w:sz w:val="24"/>
                                <w:szCs w:val="24"/>
                              </w:rPr>
                              <w:t>. Dále je naučíme využívat volný čas bezpečným způsobem, aby se trávení volného času u televize a počítačů snížilo. Budeme se snažit rozvíjet jejich zdravé sebevědomí a komunikaci s ostatními. A v poslední řadě se budeme zabývat předcházení</w:t>
                            </w:r>
                            <w:r w:rsidR="00AC4E0E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AC4E0E" w:rsidRPr="00AC4E0E">
                              <w:rPr>
                                <w:sz w:val="24"/>
                                <w:szCs w:val="24"/>
                              </w:rPr>
                              <w:t xml:space="preserve"> nežádoucích jevů</w:t>
                            </w:r>
                            <w:r w:rsidR="00AC4E0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AC4E0E" w:rsidRPr="00AC4E0E">
                              <w:rPr>
                                <w:sz w:val="24"/>
                                <w:szCs w:val="24"/>
                              </w:rPr>
                              <w:t xml:space="preserve"> jakými jsou první experimenty s návykovými </w:t>
                            </w:r>
                            <w:r w:rsidR="00AC4E0E">
                              <w:rPr>
                                <w:sz w:val="24"/>
                                <w:szCs w:val="24"/>
                              </w:rPr>
                              <w:t>látkami, drobné kráde</w:t>
                            </w:r>
                            <w:r w:rsidR="00AC4E0E" w:rsidRPr="00AC4E0E">
                              <w:rPr>
                                <w:sz w:val="24"/>
                                <w:szCs w:val="24"/>
                              </w:rPr>
                              <w:t xml:space="preserve">že a podobně. </w:t>
                            </w:r>
                          </w:p>
                          <w:p w:rsidR="00AC4E0E" w:rsidRPr="00AC4E0E" w:rsidRDefault="00AC4E0E" w:rsidP="00E746C4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C4E0E">
                              <w:rPr>
                                <w:sz w:val="24"/>
                                <w:szCs w:val="24"/>
                              </w:rPr>
                              <w:t>Pro děti máme připravený program nabitý zajímavými aktivitami vzdělávacího charakteru. Budeme převážně venku na čerstvém vzduchu a čeká nás i jeden celodenní výlet!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Veškeré informace naleznete zde, případně se můžete obrátit i na nás.</w:t>
                            </w:r>
                          </w:p>
                          <w:p w:rsidR="00AC4E0E" w:rsidRPr="00AC4E0E" w:rsidRDefault="00AC4E0E" w:rsidP="00AC4E0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4E0E">
                              <w:rPr>
                                <w:b/>
                                <w:sz w:val="24"/>
                              </w:rPr>
                              <w:t xml:space="preserve">Těšíme se na vzájemnou spolupráci! </w:t>
                            </w:r>
                            <w:r w:rsidRPr="00AC4E0E">
                              <w:rPr>
                                <w:b/>
                                <w:sz w:val="24"/>
                              </w:rPr>
                              <w:sym w:font="Wingdings" w:char="F04A"/>
                            </w:r>
                          </w:p>
                          <w:p w:rsidR="00AC4E0E" w:rsidRDefault="00AC4E0E" w:rsidP="00E746C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" o:spid="_x0000_s1038" type="#_x0000_t202" style="position:absolute;margin-left:-7.8pt;margin-top:-513.3pt;width:237pt;height:54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" filled="f" stroked="f" strokeweight=".5pt">
                <v:textbox>
                  <w:txbxContent>
                    <w:p w:rsidR="004F5D97" w:rsidRPr="00AC4E0E" w:rsidRDefault="00E746C4" w:rsidP="00E746C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C4E0E">
                        <w:rPr>
                          <w:sz w:val="24"/>
                          <w:szCs w:val="24"/>
                        </w:rPr>
                        <w:t xml:space="preserve">Vážení rodiče, zákonní zástupci, </w:t>
                      </w:r>
                    </w:p>
                    <w:p w:rsidR="00E746C4" w:rsidRPr="00AC4E0E" w:rsidRDefault="00E746C4" w:rsidP="00E746C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C4E0E">
                        <w:rPr>
                          <w:sz w:val="24"/>
                          <w:szCs w:val="24"/>
                        </w:rPr>
                        <w:t>tato brožura je v první řadě pro Vás! Naleznete zde důležité informace o Preventivním příměstském táboře (PPT), který</w:t>
                      </w:r>
                      <w:r w:rsidR="00AC4E0E">
                        <w:rPr>
                          <w:sz w:val="24"/>
                          <w:szCs w:val="24"/>
                        </w:rPr>
                        <w:t xml:space="preserve"> pořádá organizace Světlo </w:t>
                      </w:r>
                      <w:proofErr w:type="gramStart"/>
                      <w:r w:rsidR="00AC4E0E">
                        <w:rPr>
                          <w:sz w:val="24"/>
                          <w:szCs w:val="24"/>
                        </w:rPr>
                        <w:t xml:space="preserve">Kadaň </w:t>
                      </w:r>
                      <w:proofErr w:type="spellStart"/>
                      <w:r w:rsidRPr="00AC4E0E">
                        <w:rPr>
                          <w:sz w:val="24"/>
                          <w:szCs w:val="24"/>
                        </w:rPr>
                        <w:t>z.s</w:t>
                      </w:r>
                      <w:proofErr w:type="spellEnd"/>
                      <w:r w:rsidRPr="00AC4E0E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AC4E0E">
                        <w:rPr>
                          <w:sz w:val="24"/>
                          <w:szCs w:val="24"/>
                        </w:rPr>
                        <w:t xml:space="preserve">, zastoupená lektorkami Primární prevence pro Karlovarský kraj. </w:t>
                      </w:r>
                    </w:p>
                    <w:p w:rsidR="00E746C4" w:rsidRPr="00AC4E0E" w:rsidRDefault="00E746C4" w:rsidP="00E746C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C4E0E">
                        <w:rPr>
                          <w:sz w:val="24"/>
                          <w:szCs w:val="24"/>
                        </w:rPr>
                        <w:t xml:space="preserve">Hlavním cílem PPT je poskytnout Vašim dětem pozitivní vzor aktivního trávení volného času v jejich přirozeném prostředí (tedy </w:t>
                      </w:r>
                      <w:r w:rsidR="00AC4E0E">
                        <w:rPr>
                          <w:sz w:val="24"/>
                          <w:szCs w:val="24"/>
                        </w:rPr>
                        <w:t xml:space="preserve"> ve </w:t>
                      </w:r>
                      <w:r w:rsidRPr="00AC4E0E">
                        <w:rPr>
                          <w:sz w:val="24"/>
                          <w:szCs w:val="24"/>
                        </w:rPr>
                        <w:t>městě Ostrov)</w:t>
                      </w:r>
                      <w:r w:rsidR="00AC4E0E" w:rsidRPr="00AC4E0E">
                        <w:rPr>
                          <w:sz w:val="24"/>
                          <w:szCs w:val="24"/>
                        </w:rPr>
                        <w:t>. Dále je naučíme využívat volný čas bezpečným způsobem, aby se trávení volného času u televize a počítačů snížilo. Budeme se snažit rozvíjet jejich zdravé sebevědomí a komunikaci s ostatními. A v poslední řadě se budeme zabývat předcházení</w:t>
                      </w:r>
                      <w:r w:rsidR="00AC4E0E">
                        <w:rPr>
                          <w:sz w:val="24"/>
                          <w:szCs w:val="24"/>
                        </w:rPr>
                        <w:t>m</w:t>
                      </w:r>
                      <w:r w:rsidR="00AC4E0E" w:rsidRPr="00AC4E0E">
                        <w:rPr>
                          <w:sz w:val="24"/>
                          <w:szCs w:val="24"/>
                        </w:rPr>
                        <w:t xml:space="preserve"> nežádoucích jevů</w:t>
                      </w:r>
                      <w:r w:rsidR="00AC4E0E">
                        <w:rPr>
                          <w:sz w:val="24"/>
                          <w:szCs w:val="24"/>
                        </w:rPr>
                        <w:t>,</w:t>
                      </w:r>
                      <w:r w:rsidR="00AC4E0E" w:rsidRPr="00AC4E0E">
                        <w:rPr>
                          <w:sz w:val="24"/>
                          <w:szCs w:val="24"/>
                        </w:rPr>
                        <w:t xml:space="preserve"> jakými jsou první experimenty s návykovými </w:t>
                      </w:r>
                      <w:r w:rsidR="00AC4E0E">
                        <w:rPr>
                          <w:sz w:val="24"/>
                          <w:szCs w:val="24"/>
                        </w:rPr>
                        <w:t>látkami, drobné kráde</w:t>
                      </w:r>
                      <w:r w:rsidR="00AC4E0E" w:rsidRPr="00AC4E0E">
                        <w:rPr>
                          <w:sz w:val="24"/>
                          <w:szCs w:val="24"/>
                        </w:rPr>
                        <w:t xml:space="preserve">že a podobně. </w:t>
                      </w:r>
                    </w:p>
                    <w:p w:rsidR="00AC4E0E" w:rsidRPr="00AC4E0E" w:rsidRDefault="00AC4E0E" w:rsidP="00E746C4">
                      <w:pPr>
                        <w:jc w:val="both"/>
                        <w:rPr>
                          <w:sz w:val="24"/>
                        </w:rPr>
                      </w:pPr>
                      <w:r w:rsidRPr="00AC4E0E">
                        <w:rPr>
                          <w:sz w:val="24"/>
                          <w:szCs w:val="24"/>
                        </w:rPr>
                        <w:t>Pro děti máme připravený program nabitý zajímavými aktivitami vzdělávacího charakteru. Budeme převážně venku na čerstvém vzduchu a čeká nás i jeden celodenní výlet!</w:t>
                      </w:r>
                      <w:r>
                        <w:rPr>
                          <w:sz w:val="24"/>
                          <w:szCs w:val="24"/>
                        </w:rPr>
                        <w:t xml:space="preserve"> Veškeré informace naleznete zde, případně se můžete obrátit i na nás.</w:t>
                      </w:r>
                    </w:p>
                    <w:p w:rsidR="00AC4E0E" w:rsidRPr="00AC4E0E" w:rsidRDefault="00AC4E0E" w:rsidP="00AC4E0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C4E0E">
                        <w:rPr>
                          <w:b/>
                          <w:sz w:val="24"/>
                        </w:rPr>
                        <w:t xml:space="preserve">Těšíme se na vzájemnou spolupráci! </w:t>
                      </w:r>
                      <w:r w:rsidRPr="00AC4E0E">
                        <w:rPr>
                          <w:b/>
                          <w:sz w:val="24"/>
                        </w:rPr>
                        <w:sym w:font="Wingdings" w:char="F04A"/>
                      </w:r>
                    </w:p>
                    <w:p w:rsidR="00AC4E0E" w:rsidRDefault="00AC4E0E" w:rsidP="00E746C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DD7039" w:rsidRPr="00DD7039" w:rsidSect="00CF63A3">
      <w:headerReference w:type="even" r:id="rId21"/>
      <w:headerReference w:type="default" r:id="rId22"/>
      <w:pgSz w:w="16838" w:h="11906" w:orient="landscape" w:code="9"/>
      <w:pgMar w:top="57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37" w:rsidRDefault="008F4137" w:rsidP="00DD7039">
      <w:pPr>
        <w:spacing w:after="0" w:line="240" w:lineRule="auto"/>
      </w:pPr>
      <w:r>
        <w:separator/>
      </w:r>
    </w:p>
  </w:endnote>
  <w:endnote w:type="continuationSeparator" w:id="0">
    <w:p w:rsidR="008F4137" w:rsidRDefault="008F4137" w:rsidP="00DD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37" w:rsidRDefault="008F4137" w:rsidP="00DD7039">
      <w:pPr>
        <w:spacing w:after="0" w:line="240" w:lineRule="auto"/>
      </w:pPr>
      <w:r>
        <w:separator/>
      </w:r>
    </w:p>
  </w:footnote>
  <w:footnote w:type="continuationSeparator" w:id="0">
    <w:p w:rsidR="008F4137" w:rsidRDefault="008F4137" w:rsidP="00DD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9E" w:rsidRDefault="00B5749E">
    <w:pPr>
      <w:pStyle w:val="Zhlav"/>
    </w:pPr>
    <w:r w:rsidRPr="0009727F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014FD1" wp14:editId="1ECC6D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222992" cy="7918704"/>
              <wp:effectExtent l="0" t="0" r="8255" b="0"/>
              <wp:wrapNone/>
              <wp:docPr id="1" name="Skupina 36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0222992" cy="7918704"/>
                        <a:chOff x="0" y="0"/>
                        <a:chExt cx="9906001" cy="6856758"/>
                      </a:xfrm>
                    </wpg:grpSpPr>
                    <wps:wsp>
                      <wps:cNvPr id="2" name="Obdélník 35">
                        <a:extLst/>
                      </wps:cNvPr>
                      <wps:cNvSpPr/>
                      <wps:spPr>
                        <a:xfrm>
                          <a:off x="3313466" y="1878358"/>
                          <a:ext cx="3361314" cy="4977158"/>
                        </a:xfrm>
                        <a:custGeom>
                          <a:avLst/>
                          <a:gdLst>
                            <a:gd name="connsiteX0" fmla="*/ 0 w 3313465"/>
                            <a:gd name="connsiteY0" fmla="*/ 0 h 4977158"/>
                            <a:gd name="connsiteX1" fmla="*/ 3313465 w 3313465"/>
                            <a:gd name="connsiteY1" fmla="*/ 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4686"/>
                            <a:gd name="connsiteY0" fmla="*/ 0 h 4977158"/>
                            <a:gd name="connsiteX1" fmla="*/ 3313465 w 3314686"/>
                            <a:gd name="connsiteY1" fmla="*/ 1689100 h 4977158"/>
                            <a:gd name="connsiteX2" fmla="*/ 3313465 w 3314686"/>
                            <a:gd name="connsiteY2" fmla="*/ 4977158 h 4977158"/>
                            <a:gd name="connsiteX3" fmla="*/ 0 w 3314686"/>
                            <a:gd name="connsiteY3" fmla="*/ 4977158 h 4977158"/>
                            <a:gd name="connsiteX4" fmla="*/ 0 w 3314686"/>
                            <a:gd name="connsiteY4" fmla="*/ 0 h 4977158"/>
                            <a:gd name="connsiteX0" fmla="*/ 0 w 3314686"/>
                            <a:gd name="connsiteY0" fmla="*/ 0 h 4977158"/>
                            <a:gd name="connsiteX1" fmla="*/ 3313465 w 3314686"/>
                            <a:gd name="connsiteY1" fmla="*/ 1612900 h 4977158"/>
                            <a:gd name="connsiteX2" fmla="*/ 3313465 w 3314686"/>
                            <a:gd name="connsiteY2" fmla="*/ 4977158 h 4977158"/>
                            <a:gd name="connsiteX3" fmla="*/ 0 w 3314686"/>
                            <a:gd name="connsiteY3" fmla="*/ 4977158 h 4977158"/>
                            <a:gd name="connsiteX4" fmla="*/ 0 w 3314686"/>
                            <a:gd name="connsiteY4" fmla="*/ 0 h 4977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14686" h="4977158">
                              <a:moveTo>
                                <a:pt x="0" y="0"/>
                              </a:moveTo>
                              <a:cubicBezTo>
                                <a:pt x="1112955" y="194733"/>
                                <a:pt x="2048110" y="541867"/>
                                <a:pt x="3313465" y="1612900"/>
                              </a:cubicBezTo>
                              <a:cubicBezTo>
                                <a:pt x="3317698" y="2708919"/>
                                <a:pt x="3309232" y="3881139"/>
                                <a:pt x="3313465" y="4977158"/>
                              </a:cubicBezTo>
                              <a:lnTo>
                                <a:pt x="0" y="49771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Skupina 3">
                        <a:extLst/>
                      </wpg:cNvPr>
                      <wpg:cNvGrpSpPr/>
                      <wpg:grpSpPr>
                        <a:xfrm>
                          <a:off x="0" y="0"/>
                          <a:ext cx="9906001" cy="6856758"/>
                          <a:chOff x="0" y="0"/>
                          <a:chExt cx="9906001" cy="6856758"/>
                        </a:xfrm>
                      </wpg:grpSpPr>
                      <wps:wsp>
                        <wps:cNvPr id="4" name="Volný tvar 14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3342005" cy="6856757"/>
                          </a:xfrm>
                          <a:custGeom>
                            <a:avLst/>
                            <a:gdLst>
                              <a:gd name="T0" fmla="*/ 1061 w 1061"/>
                              <a:gd name="T1" fmla="*/ 0 h 2448"/>
                              <a:gd name="T2" fmla="*/ 1061 w 1061"/>
                              <a:gd name="T3" fmla="*/ 1781 h 2448"/>
                              <a:gd name="T4" fmla="*/ 56 w 1061"/>
                              <a:gd name="T5" fmla="*/ 2448 h 2448"/>
                              <a:gd name="T6" fmla="*/ 0 w 1061"/>
                              <a:gd name="T7" fmla="*/ 2448 h 2448"/>
                              <a:gd name="T8" fmla="*/ 0 w 1061"/>
                              <a:gd name="T9" fmla="*/ 0 h 2448"/>
                              <a:gd name="T10" fmla="*/ 1061 w 1061"/>
                              <a:gd name="T11" fmla="*/ 0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61" h="2448">
                                <a:moveTo>
                                  <a:pt x="1061" y="0"/>
                                </a:moveTo>
                                <a:cubicBezTo>
                                  <a:pt x="1061" y="1781"/>
                                  <a:pt x="1061" y="1781"/>
                                  <a:pt x="1061" y="1781"/>
                                </a:cubicBezTo>
                                <a:cubicBezTo>
                                  <a:pt x="456" y="1853"/>
                                  <a:pt x="166" y="2257"/>
                                  <a:pt x="56" y="2448"/>
                                </a:cubicBezTo>
                                <a:cubicBezTo>
                                  <a:pt x="0" y="2448"/>
                                  <a:pt x="0" y="2448"/>
                                  <a:pt x="0" y="244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olný tvar 15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H="1">
                            <a:off x="6631518" y="3403370"/>
                            <a:ext cx="3274483" cy="2265439"/>
                          </a:xfrm>
                          <a:custGeom>
                            <a:avLst/>
                            <a:gdLst>
                              <a:gd name="T0" fmla="*/ 1047 w 1047"/>
                              <a:gd name="T1" fmla="*/ 0 h 809"/>
                              <a:gd name="T2" fmla="*/ 1047 w 1047"/>
                              <a:gd name="T3" fmla="*/ 809 h 809"/>
                              <a:gd name="T4" fmla="*/ 0 w 1047"/>
                              <a:gd name="T5" fmla="*/ 809 h 809"/>
                              <a:gd name="T6" fmla="*/ 0 w 1047"/>
                              <a:gd name="T7" fmla="*/ 297 h 809"/>
                              <a:gd name="T8" fmla="*/ 1047 w 1047"/>
                              <a:gd name="T9" fmla="*/ 0 h 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" h="809">
                                <a:moveTo>
                                  <a:pt x="1047" y="0"/>
                                </a:moveTo>
                                <a:cubicBezTo>
                                  <a:pt x="1047" y="809"/>
                                  <a:pt x="1047" y="809"/>
                                  <a:pt x="1047" y="809"/>
                                </a:cubicBezTo>
                                <a:cubicBezTo>
                                  <a:pt x="0" y="809"/>
                                  <a:pt x="0" y="809"/>
                                  <a:pt x="0" y="809"/>
                                </a:cubicBez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610" y="380"/>
                                  <a:pt x="945" y="142"/>
                                  <a:pt x="10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olný tvar 16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H="1">
                            <a:off x="6631518" y="3403370"/>
                            <a:ext cx="3274483" cy="2444674"/>
                          </a:xfrm>
                          <a:custGeom>
                            <a:avLst/>
                            <a:gdLst>
                              <a:gd name="T0" fmla="*/ 1047 w 1047"/>
                              <a:gd name="T1" fmla="*/ 0 h 873"/>
                              <a:gd name="T2" fmla="*/ 1047 w 1047"/>
                              <a:gd name="T3" fmla="*/ 873 h 873"/>
                              <a:gd name="T4" fmla="*/ 0 w 1047"/>
                              <a:gd name="T5" fmla="*/ 873 h 873"/>
                              <a:gd name="T6" fmla="*/ 0 w 1047"/>
                              <a:gd name="T7" fmla="*/ 361 h 873"/>
                              <a:gd name="T8" fmla="*/ 1047 w 1047"/>
                              <a:gd name="T9" fmla="*/ 0 h 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" h="873">
                                <a:moveTo>
                                  <a:pt x="1047" y="0"/>
                                </a:moveTo>
                                <a:cubicBezTo>
                                  <a:pt x="1047" y="873"/>
                                  <a:pt x="1047" y="873"/>
                                  <a:pt x="1047" y="873"/>
                                </a:cubicBezTo>
                                <a:cubicBezTo>
                                  <a:pt x="0" y="873"/>
                                  <a:pt x="0" y="873"/>
                                  <a:pt x="0" y="873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610" y="444"/>
                                  <a:pt x="945" y="142"/>
                                  <a:pt x="10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olný tvar 17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H="1">
                            <a:off x="6631518" y="3515913"/>
                            <a:ext cx="3274483" cy="3340845"/>
                          </a:xfrm>
                          <a:custGeom>
                            <a:avLst/>
                            <a:gdLst>
                              <a:gd name="T0" fmla="*/ 1047 w 1047"/>
                              <a:gd name="T1" fmla="*/ 0 h 1193"/>
                              <a:gd name="T2" fmla="*/ 1047 w 1047"/>
                              <a:gd name="T3" fmla="*/ 1193 h 1193"/>
                              <a:gd name="T4" fmla="*/ 0 w 1047"/>
                              <a:gd name="T5" fmla="*/ 1193 h 1193"/>
                              <a:gd name="T6" fmla="*/ 0 w 1047"/>
                              <a:gd name="T7" fmla="*/ 442 h 1193"/>
                              <a:gd name="T8" fmla="*/ 1047 w 1047"/>
                              <a:gd name="T9" fmla="*/ 0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" h="1193">
                                <a:moveTo>
                                  <a:pt x="1047" y="0"/>
                                </a:moveTo>
                                <a:cubicBezTo>
                                  <a:pt x="1047" y="1193"/>
                                  <a:pt x="1047" y="1193"/>
                                  <a:pt x="1047" y="1193"/>
                                </a:cubicBezTo>
                                <a:cubicBezTo>
                                  <a:pt x="0" y="1193"/>
                                  <a:pt x="0" y="1193"/>
                                  <a:pt x="0" y="1193"/>
                                </a:cubicBezTo>
                                <a:cubicBezTo>
                                  <a:pt x="0" y="442"/>
                                  <a:pt x="0" y="442"/>
                                  <a:pt x="0" y="442"/>
                                </a:cubicBezTo>
                                <a:cubicBezTo>
                                  <a:pt x="610" y="526"/>
                                  <a:pt x="945" y="142"/>
                                  <a:pt x="10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olný tvar 19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H="1">
                            <a:off x="3342005" y="1471390"/>
                            <a:ext cx="3289514" cy="2044523"/>
                          </a:xfrm>
                          <a:custGeom>
                            <a:avLst/>
                            <a:gdLst>
                              <a:gd name="T0" fmla="*/ 1060 w 1060"/>
                              <a:gd name="T1" fmla="*/ 0 h 730"/>
                              <a:gd name="T2" fmla="*/ 1060 w 1060"/>
                              <a:gd name="T3" fmla="*/ 151 h 730"/>
                              <a:gd name="T4" fmla="*/ 611 w 1060"/>
                              <a:gd name="T5" fmla="*/ 293 h 730"/>
                              <a:gd name="T6" fmla="*/ 0 w 1060"/>
                              <a:gd name="T7" fmla="*/ 730 h 730"/>
                              <a:gd name="T8" fmla="*/ 0 w 1060"/>
                              <a:gd name="T9" fmla="*/ 690 h 730"/>
                              <a:gd name="T10" fmla="*/ 876 w 1060"/>
                              <a:gd name="T11" fmla="*/ 35 h 730"/>
                              <a:gd name="T12" fmla="*/ 1018 w 1060"/>
                              <a:gd name="T13" fmla="*/ 8 h 730"/>
                              <a:gd name="T14" fmla="*/ 1060 w 1060"/>
                              <a:gd name="T15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60" h="730">
                                <a:moveTo>
                                  <a:pt x="1060" y="0"/>
                                </a:moveTo>
                                <a:cubicBezTo>
                                  <a:pt x="1060" y="151"/>
                                  <a:pt x="1060" y="151"/>
                                  <a:pt x="1060" y="151"/>
                                </a:cubicBezTo>
                                <a:cubicBezTo>
                                  <a:pt x="903" y="179"/>
                                  <a:pt x="752" y="226"/>
                                  <a:pt x="611" y="293"/>
                                </a:cubicBezTo>
                                <a:cubicBezTo>
                                  <a:pt x="416" y="385"/>
                                  <a:pt x="189" y="525"/>
                                  <a:pt x="0" y="730"/>
                                </a:cubicBezTo>
                                <a:cubicBezTo>
                                  <a:pt x="0" y="690"/>
                                  <a:pt x="0" y="690"/>
                                  <a:pt x="0" y="690"/>
                                </a:cubicBezTo>
                                <a:cubicBezTo>
                                  <a:pt x="109" y="590"/>
                                  <a:pt x="514" y="135"/>
                                  <a:pt x="876" y="35"/>
                                </a:cubicBezTo>
                                <a:cubicBezTo>
                                  <a:pt x="922" y="23"/>
                                  <a:pt x="971" y="18"/>
                                  <a:pt x="1018" y="8"/>
                                </a:cubicBezTo>
                                <a:lnTo>
                                  <a:pt x="1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Volný tvar 20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H="1">
                            <a:off x="3318053" y="1187950"/>
                            <a:ext cx="3313466" cy="2327963"/>
                          </a:xfrm>
                          <a:custGeom>
                            <a:avLst/>
                            <a:gdLst>
                              <a:gd name="T0" fmla="*/ 1060 w 1060"/>
                              <a:gd name="T1" fmla="*/ 0 h 831"/>
                              <a:gd name="T2" fmla="*/ 1060 w 1060"/>
                              <a:gd name="T3" fmla="*/ 152 h 831"/>
                              <a:gd name="T4" fmla="*/ 611 w 1060"/>
                              <a:gd name="T5" fmla="*/ 336 h 831"/>
                              <a:gd name="T6" fmla="*/ 0 w 1060"/>
                              <a:gd name="T7" fmla="*/ 831 h 831"/>
                              <a:gd name="T8" fmla="*/ 0 w 1060"/>
                              <a:gd name="T9" fmla="*/ 791 h 831"/>
                              <a:gd name="T10" fmla="*/ 876 w 1060"/>
                              <a:gd name="T11" fmla="*/ 53 h 831"/>
                              <a:gd name="T12" fmla="*/ 1018 w 1060"/>
                              <a:gd name="T13" fmla="*/ 13 h 831"/>
                              <a:gd name="T14" fmla="*/ 1060 w 1060"/>
                              <a:gd name="T15" fmla="*/ 0 h 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60" h="831">
                                <a:moveTo>
                                  <a:pt x="1060" y="0"/>
                                </a:moveTo>
                                <a:cubicBezTo>
                                  <a:pt x="1060" y="152"/>
                                  <a:pt x="1060" y="152"/>
                                  <a:pt x="1060" y="152"/>
                                </a:cubicBezTo>
                                <a:cubicBezTo>
                                  <a:pt x="903" y="194"/>
                                  <a:pt x="752" y="256"/>
                                  <a:pt x="611" y="336"/>
                                </a:cubicBezTo>
                                <a:cubicBezTo>
                                  <a:pt x="416" y="447"/>
                                  <a:pt x="189" y="608"/>
                                  <a:pt x="0" y="831"/>
                                </a:cubicBezTo>
                                <a:cubicBezTo>
                                  <a:pt x="0" y="791"/>
                                  <a:pt x="0" y="791"/>
                                  <a:pt x="0" y="791"/>
                                </a:cubicBezTo>
                                <a:cubicBezTo>
                                  <a:pt x="109" y="681"/>
                                  <a:pt x="514" y="187"/>
                                  <a:pt x="876" y="53"/>
                                </a:cubicBezTo>
                                <a:cubicBezTo>
                                  <a:pt x="922" y="37"/>
                                  <a:pt x="971" y="27"/>
                                  <a:pt x="1018" y="13"/>
                                </a:cubicBezTo>
                                <a:lnTo>
                                  <a:pt x="1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Volný tvar 21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H="1">
                            <a:off x="6640752" y="6132895"/>
                            <a:ext cx="2458155" cy="608346"/>
                          </a:xfrm>
                          <a:custGeom>
                            <a:avLst/>
                            <a:gdLst>
                              <a:gd name="T0" fmla="*/ 786 w 786"/>
                              <a:gd name="T1" fmla="*/ 29 h 138"/>
                              <a:gd name="T2" fmla="*/ 786 w 786"/>
                              <a:gd name="T3" fmla="*/ 138 h 138"/>
                              <a:gd name="T4" fmla="*/ 0 w 786"/>
                              <a:gd name="T5" fmla="*/ 138 h 138"/>
                              <a:gd name="T6" fmla="*/ 786 w 786"/>
                              <a:gd name="T7" fmla="*/ 29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6" h="138">
                                <a:moveTo>
                                  <a:pt x="786" y="29"/>
                                </a:moveTo>
                                <a:cubicBezTo>
                                  <a:pt x="786" y="138"/>
                                  <a:pt x="786" y="138"/>
                                  <a:pt x="786" y="138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465" y="0"/>
                                  <a:pt x="696" y="13"/>
                                  <a:pt x="786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Volný tvar 5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H="1">
                            <a:off x="0" y="4888831"/>
                            <a:ext cx="3313465" cy="1967927"/>
                          </a:xfrm>
                          <a:custGeom>
                            <a:avLst/>
                            <a:gdLst>
                              <a:gd name="T0" fmla="*/ 1055 w 1055"/>
                              <a:gd name="T1" fmla="*/ 0 h 700"/>
                              <a:gd name="T2" fmla="*/ 1055 w 1055"/>
                              <a:gd name="T3" fmla="*/ 33 h 700"/>
                              <a:gd name="T4" fmla="*/ 50 w 1055"/>
                              <a:gd name="T5" fmla="*/ 700 h 700"/>
                              <a:gd name="T6" fmla="*/ 0 w 1055"/>
                              <a:gd name="T7" fmla="*/ 700 h 700"/>
                              <a:gd name="T8" fmla="*/ 1055 w 1055"/>
                              <a:gd name="T9" fmla="*/ 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5" h="700">
                                <a:moveTo>
                                  <a:pt x="1055" y="0"/>
                                </a:moveTo>
                                <a:cubicBezTo>
                                  <a:pt x="1055" y="33"/>
                                  <a:pt x="1055" y="33"/>
                                  <a:pt x="1055" y="33"/>
                                </a:cubicBezTo>
                                <a:cubicBezTo>
                                  <a:pt x="450" y="105"/>
                                  <a:pt x="160" y="509"/>
                                  <a:pt x="50" y="700"/>
                                </a:cubicBezTo>
                                <a:cubicBezTo>
                                  <a:pt x="0" y="700"/>
                                  <a:pt x="0" y="700"/>
                                  <a:pt x="0" y="700"/>
                                </a:cubicBezTo>
                                <a:cubicBezTo>
                                  <a:pt x="116" y="500"/>
                                  <a:pt x="421" y="76"/>
                                  <a:pt x="10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102000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group w14:anchorId="011B3F7C" id="Skupina 36" o:spid="_x0000_s1026" style="position:absolute;margin-left:0;margin-top:0;width:804.95pt;height:623.5pt;flip:x;z-index:251662336;mso-width-percent:1020;mso-height-percent:1020;mso-position-horizontal:center;mso-position-horizontal-relative:page;mso-position-vertical:center;mso-position-vertical-relative:page;mso-width-percent:1020;mso-height-percent:1020" coordsize="99060,6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">
              <v:shape id="Obdélník 35" o:spid="_x0000_s1027" style="position:absolute;left:33134;top:18783;width:33613;height:49772;visibility:visible;mso-wrap-style:square;v-text-anchor:middle" coordsize="3314686,497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" path="m,c1112955,194733,2048110,541867,3313465,1612900v4233,1096019,-4233,2268239,,3364258l,4977158,,xe" fillcolor="white [3212]" stroked="f" strokeweight="1pt">
                <v:stroke joinstyle="miter"/>
                <v:path arrowok="t" o:connecttype="custom" o:connectlocs="0,0;3360076,1612900;3360076,4977158;0,4977158;0,0" o:connectangles="0,0,0,0,0"/>
              </v:shape>
              <v:group id="Skupina 3" o:spid="_x0000_s1028" style="position:absolute;width:99060;height:68567" coordsize="99060,6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Volný tvar 14" o:spid="_x0000_s1029" style="position:absolute;width:33420;height:68567;flip:x;visibility:visible;mso-wrap-style:square;v-text-anchor:top" coordsize="1061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" path="m1061,v,1781,,1781,,1781c456,1853,166,2257,56,2448v-56,,-56,,-56,c,,,,,l1061,xe" fillcolor="#99cb38 [3204]" stroked="f">
                  <v:path arrowok="t" o:connecttype="custom" o:connectlocs="3342005,0;3342005,4988515;176392,6856757;0,6856757;0,0;3342005,0" o:connectangles="0,0,0,0,0,0"/>
                </v:shape>
                <v:shape id="Volný tvar 15" o:spid="_x0000_s1030" style="position:absolute;left:66315;top:34033;width:32745;height:22655;flip:x;visibility:visible;mso-wrap-style:square;v-text-anchor:top" coordsize="1047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" path="m1047,v,809,,809,,809c,809,,809,,809,,297,,297,,297,610,380,945,142,1047,xe" fillcolor="#37a76f [3206]" stroked="f">
                  <v:path arrowok="t" o:connecttype="custom" o:connectlocs="3274483,0;3274483,2265439;0,2265439;0,831688;3274483,0" o:connectangles="0,0,0,0,0"/>
                </v:shape>
                <v:shape id="Volný tvar 16" o:spid="_x0000_s1031" style="position:absolute;left:66315;top:34033;width:32745;height:24447;flip:x;visibility:visible;mso-wrap-style:square;v-text-anchor:top" coordsize="1047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" path="m1047,v,873,,873,,873c,873,,873,,873,,361,,361,,361,610,444,945,142,1047,xe" fillcolor="#99cb38 [3204]" stroked="f">
                  <v:path arrowok="t" o:connecttype="custom" o:connectlocs="3274483,0;3274483,2444674;0,2444674;0,1010913;3274483,0" o:connectangles="0,0,0,0,0"/>
                </v:shape>
                <v:shape id="Volný tvar 17" o:spid="_x0000_s1032" style="position:absolute;left:66315;top:35159;width:32745;height:33408;flip:x;visibility:visible;mso-wrap-style:square;v-text-anchor:top" coordsize="1047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" path="m1047,v,1193,,1193,,1193c,1193,,1193,,1193,,442,,442,,442,610,526,945,142,1047,xe" fillcolor="white [3212]" stroked="f">
                  <v:path arrowok="t" o:connecttype="custom" o:connectlocs="3274483,0;3274483,3340845;0,3340845;0,1237765;3274483,0" o:connectangles="0,0,0,0,0"/>
                </v:shape>
                <v:shape id="Volný tvar 19" o:spid="_x0000_s1033" style="position:absolute;left:33420;top:14713;width:32895;height:20446;flip:x;visibility:visible;mso-wrap-style:square;v-text-anchor:top" coordsize="106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" path="m1060,v,151,,151,,151c903,179,752,226,611,293,416,385,189,525,,730,,690,,690,,690,109,590,514,135,876,35,922,23,971,18,1018,8l1060,xe" fillcolor="#37a76f [3206]" stroked="f">
                  <v:path arrowok="t" o:connecttype="custom" o:connectlocs="3289514,0;3289514,422908;1896126,820610;0,2044523;0,1932494;2718504,98025;3159175,22406;3289514,0" o:connectangles="0,0,0,0,0,0,0,0"/>
                </v:shape>
                <v:shape id="Volný tvar 20" o:spid="_x0000_s1034" style="position:absolute;left:33180;top:11879;width:33135;height:23280;flip:x;visibility:visible;mso-wrap-style:square;v-text-anchor:top" coordsize="106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" path="m1060,v,152,,152,,152c903,194,752,256,611,336,416,447,189,608,,831,,791,,791,,791,109,681,514,187,876,53,922,37,971,27,1018,13l1060,xe" fillcolor="#99cb38 [3204]" stroked="f">
                  <v:path arrowok="t" o:connecttype="custom" o:connectlocs="3313466,0;3313466,425813;1909932,941270;0,2327963;0,2215907;2738298,148474;3182178,36418;3313466,0" o:connectangles="0,0,0,0,0,0,0,0"/>
                </v:shape>
                <v:shape id="Volný tvar 21" o:spid="_x0000_s1035" style="position:absolute;left:66407;top:61328;width:24582;height:6084;flip:x;visibility:visible;mso-wrap-style:square;v-text-anchor:top" coordsize="78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" path="m786,29v,109,,109,,109c,138,,138,,138,465,,696,13,786,29xe" fillcolor="#37a76f [3206]" stroked="f">
                  <v:path arrowok="t" o:connecttype="custom" o:connectlocs="2458155,127841;2458155,608346;0,608346;2458155,127841" o:connectangles="0,0,0,0"/>
                </v:shape>
                <v:shape id="Volný tvar 5" o:spid="_x0000_s1036" style="position:absolute;top:48888;width:33134;height:19679;flip:x;visibility:visible;mso-wrap-style:square;v-text-anchor:top" coordsize="1055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" path="m1055,v,33,,33,,33c450,105,160,509,50,700,,700,,700,,700,116,500,421,76,1055,xe" fillcolor="#37a76f [3206]" stroked="f">
                  <v:path arrowok="t" o:connecttype="custom" o:connectlocs="3313465,0;3313465,92774;157036,1967927;0,1967927;3313465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39" w:rsidRDefault="00032F1A" w:rsidP="00D14FD3">
    <w:pPr>
      <w:pStyle w:val="Zhlav"/>
      <w:tabs>
        <w:tab w:val="clear" w:pos="4680"/>
        <w:tab w:val="clear" w:pos="9360"/>
        <w:tab w:val="left" w:pos="12600"/>
      </w:tabs>
      <w:ind w:firstLine="720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FC2645" wp14:editId="2754DD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219760" cy="7916069"/>
              <wp:effectExtent l="0" t="0" r="9525" b="3810"/>
              <wp:wrapNone/>
              <wp:docPr id="12" name="Skupina 1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19760" cy="7916069"/>
                        <a:chOff x="0" y="0"/>
                        <a:chExt cx="10219760" cy="7916069"/>
                      </a:xfrm>
                    </wpg:grpSpPr>
                    <wps:wsp>
                      <wps:cNvPr id="19" name="Obdélník 35">
                        <a:extLst/>
                      </wps:cNvPr>
                      <wps:cNvSpPr/>
                      <wps:spPr>
                        <a:xfrm>
                          <a:off x="3433157" y="2169622"/>
                          <a:ext cx="3467971" cy="5745510"/>
                        </a:xfrm>
                        <a:custGeom>
                          <a:avLst/>
                          <a:gdLst>
                            <a:gd name="connsiteX0" fmla="*/ 0 w 3313465"/>
                            <a:gd name="connsiteY0" fmla="*/ 0 h 4977158"/>
                            <a:gd name="connsiteX1" fmla="*/ 3313465 w 3313465"/>
                            <a:gd name="connsiteY1" fmla="*/ 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4686"/>
                            <a:gd name="connsiteY0" fmla="*/ 0 h 4977158"/>
                            <a:gd name="connsiteX1" fmla="*/ 3313465 w 3314686"/>
                            <a:gd name="connsiteY1" fmla="*/ 1689100 h 4977158"/>
                            <a:gd name="connsiteX2" fmla="*/ 3313465 w 3314686"/>
                            <a:gd name="connsiteY2" fmla="*/ 4977158 h 4977158"/>
                            <a:gd name="connsiteX3" fmla="*/ 0 w 3314686"/>
                            <a:gd name="connsiteY3" fmla="*/ 4977158 h 4977158"/>
                            <a:gd name="connsiteX4" fmla="*/ 0 w 3314686"/>
                            <a:gd name="connsiteY4" fmla="*/ 0 h 4977158"/>
                            <a:gd name="connsiteX0" fmla="*/ 0 w 3314686"/>
                            <a:gd name="connsiteY0" fmla="*/ 0 h 4977158"/>
                            <a:gd name="connsiteX1" fmla="*/ 3313465 w 3314686"/>
                            <a:gd name="connsiteY1" fmla="*/ 1612900 h 4977158"/>
                            <a:gd name="connsiteX2" fmla="*/ 3313465 w 3314686"/>
                            <a:gd name="connsiteY2" fmla="*/ 4977158 h 4977158"/>
                            <a:gd name="connsiteX3" fmla="*/ 0 w 3314686"/>
                            <a:gd name="connsiteY3" fmla="*/ 4977158 h 4977158"/>
                            <a:gd name="connsiteX4" fmla="*/ 0 w 3314686"/>
                            <a:gd name="connsiteY4" fmla="*/ 0 h 4977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14686" h="4977158">
                              <a:moveTo>
                                <a:pt x="0" y="0"/>
                              </a:moveTo>
                              <a:cubicBezTo>
                                <a:pt x="1112955" y="194733"/>
                                <a:pt x="2048110" y="541867"/>
                                <a:pt x="3313465" y="1612900"/>
                              </a:cubicBezTo>
                              <a:cubicBezTo>
                                <a:pt x="3317698" y="2708919"/>
                                <a:pt x="3309232" y="3881139"/>
                                <a:pt x="3313465" y="4977158"/>
                              </a:cubicBezTo>
                              <a:lnTo>
                                <a:pt x="0" y="49771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Volný tvar 14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48049" cy="7915274"/>
                        </a:xfrm>
                        <a:custGeom>
                          <a:avLst/>
                          <a:gdLst>
                            <a:gd name="T0" fmla="*/ 1061 w 1061"/>
                            <a:gd name="T1" fmla="*/ 0 h 2448"/>
                            <a:gd name="T2" fmla="*/ 1061 w 1061"/>
                            <a:gd name="T3" fmla="*/ 1781 h 2448"/>
                            <a:gd name="T4" fmla="*/ 56 w 1061"/>
                            <a:gd name="T5" fmla="*/ 2448 h 2448"/>
                            <a:gd name="T6" fmla="*/ 0 w 1061"/>
                            <a:gd name="T7" fmla="*/ 2448 h 2448"/>
                            <a:gd name="T8" fmla="*/ 0 w 1061"/>
                            <a:gd name="T9" fmla="*/ 0 h 2448"/>
                            <a:gd name="T10" fmla="*/ 1061 w 1061"/>
                            <a:gd name="T11" fmla="*/ 0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61" h="2448">
                              <a:moveTo>
                                <a:pt x="1061" y="0"/>
                              </a:moveTo>
                              <a:cubicBezTo>
                                <a:pt x="1061" y="1781"/>
                                <a:pt x="1061" y="1781"/>
                                <a:pt x="1061" y="1781"/>
                              </a:cubicBezTo>
                              <a:cubicBezTo>
                                <a:pt x="456" y="1853"/>
                                <a:pt x="166" y="2257"/>
                                <a:pt x="56" y="2448"/>
                              </a:cubicBezTo>
                              <a:cubicBezTo>
                                <a:pt x="0" y="2448"/>
                                <a:pt x="0" y="2448"/>
                                <a:pt x="0" y="24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10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olný tvar 15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841375" y="3931920"/>
                          <a:ext cx="3378385" cy="2615168"/>
                        </a:xfrm>
                        <a:custGeom>
                          <a:avLst/>
                          <a:gdLst>
                            <a:gd name="T0" fmla="*/ 1047 w 1047"/>
                            <a:gd name="T1" fmla="*/ 0 h 809"/>
                            <a:gd name="T2" fmla="*/ 1047 w 1047"/>
                            <a:gd name="T3" fmla="*/ 809 h 809"/>
                            <a:gd name="T4" fmla="*/ 0 w 1047"/>
                            <a:gd name="T5" fmla="*/ 809 h 809"/>
                            <a:gd name="T6" fmla="*/ 0 w 1047"/>
                            <a:gd name="T7" fmla="*/ 297 h 809"/>
                            <a:gd name="T8" fmla="*/ 1047 w 1047"/>
                            <a:gd name="T9" fmla="*/ 0 h 8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809">
                              <a:moveTo>
                                <a:pt x="1047" y="0"/>
                              </a:moveTo>
                              <a:cubicBezTo>
                                <a:pt x="1047" y="809"/>
                                <a:pt x="1047" y="809"/>
                                <a:pt x="1047" y="809"/>
                              </a:cubicBezTo>
                              <a:cubicBezTo>
                                <a:pt x="0" y="809"/>
                                <a:pt x="0" y="809"/>
                                <a:pt x="0" y="809"/>
                              </a:cubicBezTo>
                              <a:cubicBezTo>
                                <a:pt x="0" y="297"/>
                                <a:pt x="0" y="297"/>
                                <a:pt x="0" y="297"/>
                              </a:cubicBezTo>
                              <a:cubicBezTo>
                                <a:pt x="610" y="380"/>
                                <a:pt x="945" y="142"/>
                                <a:pt x="1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olný tvar 16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841375" y="3931920"/>
                          <a:ext cx="3378385" cy="2822072"/>
                        </a:xfrm>
                        <a:custGeom>
                          <a:avLst/>
                          <a:gdLst>
                            <a:gd name="T0" fmla="*/ 1047 w 1047"/>
                            <a:gd name="T1" fmla="*/ 0 h 873"/>
                            <a:gd name="T2" fmla="*/ 1047 w 1047"/>
                            <a:gd name="T3" fmla="*/ 873 h 873"/>
                            <a:gd name="T4" fmla="*/ 0 w 1047"/>
                            <a:gd name="T5" fmla="*/ 873 h 873"/>
                            <a:gd name="T6" fmla="*/ 0 w 1047"/>
                            <a:gd name="T7" fmla="*/ 361 h 873"/>
                            <a:gd name="T8" fmla="*/ 1047 w 1047"/>
                            <a:gd name="T9" fmla="*/ 0 h 8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873">
                              <a:moveTo>
                                <a:pt x="1047" y="0"/>
                              </a:moveTo>
                              <a:cubicBezTo>
                                <a:pt x="1047" y="873"/>
                                <a:pt x="1047" y="873"/>
                                <a:pt x="1047" y="873"/>
                              </a:cubicBezTo>
                              <a:cubicBezTo>
                                <a:pt x="0" y="873"/>
                                <a:pt x="0" y="873"/>
                                <a:pt x="0" y="873"/>
                              </a:cubicBezTo>
                              <a:cubicBezTo>
                                <a:pt x="0" y="361"/>
                                <a:pt x="0" y="361"/>
                                <a:pt x="0" y="361"/>
                              </a:cubicBezTo>
                              <a:cubicBezTo>
                                <a:pt x="610" y="444"/>
                                <a:pt x="945" y="142"/>
                                <a:pt x="1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olný tvar 19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3449782" y="1695797"/>
                          <a:ext cx="3393892" cy="2360148"/>
                        </a:xfrm>
                        <a:custGeom>
                          <a:avLst/>
                          <a:gdLst>
                            <a:gd name="T0" fmla="*/ 1060 w 1060"/>
                            <a:gd name="T1" fmla="*/ 0 h 730"/>
                            <a:gd name="T2" fmla="*/ 1060 w 1060"/>
                            <a:gd name="T3" fmla="*/ 151 h 730"/>
                            <a:gd name="T4" fmla="*/ 611 w 1060"/>
                            <a:gd name="T5" fmla="*/ 293 h 730"/>
                            <a:gd name="T6" fmla="*/ 0 w 1060"/>
                            <a:gd name="T7" fmla="*/ 730 h 730"/>
                            <a:gd name="T8" fmla="*/ 0 w 1060"/>
                            <a:gd name="T9" fmla="*/ 690 h 730"/>
                            <a:gd name="T10" fmla="*/ 876 w 1060"/>
                            <a:gd name="T11" fmla="*/ 35 h 730"/>
                            <a:gd name="T12" fmla="*/ 1018 w 1060"/>
                            <a:gd name="T13" fmla="*/ 8 h 730"/>
                            <a:gd name="T14" fmla="*/ 1060 w 1060"/>
                            <a:gd name="T15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60" h="730">
                              <a:moveTo>
                                <a:pt x="1060" y="0"/>
                              </a:moveTo>
                              <a:cubicBezTo>
                                <a:pt x="1060" y="151"/>
                                <a:pt x="1060" y="151"/>
                                <a:pt x="1060" y="151"/>
                              </a:cubicBezTo>
                              <a:cubicBezTo>
                                <a:pt x="903" y="179"/>
                                <a:pt x="752" y="226"/>
                                <a:pt x="611" y="293"/>
                              </a:cubicBezTo>
                              <a:cubicBezTo>
                                <a:pt x="416" y="385"/>
                                <a:pt x="189" y="525"/>
                                <a:pt x="0" y="730"/>
                              </a:cubicBezTo>
                              <a:cubicBezTo>
                                <a:pt x="0" y="690"/>
                                <a:pt x="0" y="690"/>
                                <a:pt x="0" y="690"/>
                              </a:cubicBezTo>
                              <a:cubicBezTo>
                                <a:pt x="109" y="590"/>
                                <a:pt x="514" y="135"/>
                                <a:pt x="876" y="35"/>
                              </a:cubicBezTo>
                              <a:cubicBezTo>
                                <a:pt x="922" y="23"/>
                                <a:pt x="971" y="18"/>
                                <a:pt x="1018" y="8"/>
                              </a:cubicBezTo>
                              <a:lnTo>
                                <a:pt x="10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Volný tvar 20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3424844" y="1371600"/>
                          <a:ext cx="3418604" cy="2687344"/>
                        </a:xfrm>
                        <a:custGeom>
                          <a:avLst/>
                          <a:gdLst>
                            <a:gd name="T0" fmla="*/ 1060 w 1060"/>
                            <a:gd name="T1" fmla="*/ 0 h 831"/>
                            <a:gd name="T2" fmla="*/ 1060 w 1060"/>
                            <a:gd name="T3" fmla="*/ 152 h 831"/>
                            <a:gd name="T4" fmla="*/ 611 w 1060"/>
                            <a:gd name="T5" fmla="*/ 336 h 831"/>
                            <a:gd name="T6" fmla="*/ 0 w 1060"/>
                            <a:gd name="T7" fmla="*/ 831 h 831"/>
                            <a:gd name="T8" fmla="*/ 0 w 1060"/>
                            <a:gd name="T9" fmla="*/ 791 h 831"/>
                            <a:gd name="T10" fmla="*/ 876 w 1060"/>
                            <a:gd name="T11" fmla="*/ 53 h 831"/>
                            <a:gd name="T12" fmla="*/ 1018 w 1060"/>
                            <a:gd name="T13" fmla="*/ 13 h 831"/>
                            <a:gd name="T14" fmla="*/ 1060 w 1060"/>
                            <a:gd name="T15" fmla="*/ 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60" h="831">
                              <a:moveTo>
                                <a:pt x="1060" y="0"/>
                              </a:moveTo>
                              <a:cubicBezTo>
                                <a:pt x="1060" y="152"/>
                                <a:pt x="1060" y="152"/>
                                <a:pt x="1060" y="152"/>
                              </a:cubicBezTo>
                              <a:cubicBezTo>
                                <a:pt x="903" y="194"/>
                                <a:pt x="752" y="256"/>
                                <a:pt x="611" y="336"/>
                              </a:cubicBezTo>
                              <a:cubicBezTo>
                                <a:pt x="416" y="447"/>
                                <a:pt x="189" y="608"/>
                                <a:pt x="0" y="831"/>
                              </a:cubicBezTo>
                              <a:cubicBezTo>
                                <a:pt x="0" y="791"/>
                                <a:pt x="0" y="791"/>
                                <a:pt x="0" y="791"/>
                              </a:cubicBezTo>
                              <a:cubicBezTo>
                                <a:pt x="109" y="681"/>
                                <a:pt x="514" y="187"/>
                                <a:pt x="876" y="53"/>
                              </a:cubicBezTo>
                              <a:cubicBezTo>
                                <a:pt x="922" y="37"/>
                                <a:pt x="971" y="27"/>
                                <a:pt x="1018" y="13"/>
                              </a:cubicBezTo>
                              <a:lnTo>
                                <a:pt x="10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olný tvar 17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841375" y="4056611"/>
                          <a:ext cx="3378385" cy="3856590"/>
                        </a:xfrm>
                        <a:custGeom>
                          <a:avLst/>
                          <a:gdLst>
                            <a:gd name="T0" fmla="*/ 1047 w 1047"/>
                            <a:gd name="T1" fmla="*/ 0 h 1193"/>
                            <a:gd name="T2" fmla="*/ 1047 w 1047"/>
                            <a:gd name="T3" fmla="*/ 1193 h 1193"/>
                            <a:gd name="T4" fmla="*/ 0 w 1047"/>
                            <a:gd name="T5" fmla="*/ 1193 h 1193"/>
                            <a:gd name="T6" fmla="*/ 0 w 1047"/>
                            <a:gd name="T7" fmla="*/ 442 h 1193"/>
                            <a:gd name="T8" fmla="*/ 1047 w 1047"/>
                            <a:gd name="T9" fmla="*/ 0 h 1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1193">
                              <a:moveTo>
                                <a:pt x="1047" y="0"/>
                              </a:moveTo>
                              <a:cubicBezTo>
                                <a:pt x="1047" y="1193"/>
                                <a:pt x="1047" y="1193"/>
                                <a:pt x="1047" y="1193"/>
                              </a:cubicBezTo>
                              <a:cubicBezTo>
                                <a:pt x="0" y="1193"/>
                                <a:pt x="0" y="1193"/>
                                <a:pt x="0" y="1193"/>
                              </a:cubicBezTo>
                              <a:cubicBezTo>
                                <a:pt x="0" y="442"/>
                                <a:pt x="0" y="442"/>
                                <a:pt x="0" y="442"/>
                              </a:cubicBezTo>
                              <a:cubicBezTo>
                                <a:pt x="610" y="526"/>
                                <a:pt x="945" y="142"/>
                                <a:pt x="1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Volný tvar 21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849688" y="7082444"/>
                          <a:ext cx="2536154" cy="702260"/>
                        </a:xfrm>
                        <a:custGeom>
                          <a:avLst/>
                          <a:gdLst>
                            <a:gd name="T0" fmla="*/ 786 w 786"/>
                            <a:gd name="T1" fmla="*/ 29 h 138"/>
                            <a:gd name="T2" fmla="*/ 786 w 786"/>
                            <a:gd name="T3" fmla="*/ 138 h 138"/>
                            <a:gd name="T4" fmla="*/ 0 w 786"/>
                            <a:gd name="T5" fmla="*/ 138 h 138"/>
                            <a:gd name="T6" fmla="*/ 786 w 786"/>
                            <a:gd name="T7" fmla="*/ 29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6" h="138">
                              <a:moveTo>
                                <a:pt x="786" y="29"/>
                              </a:moveTo>
                              <a:cubicBezTo>
                                <a:pt x="786" y="138"/>
                                <a:pt x="786" y="138"/>
                                <a:pt x="786" y="138"/>
                              </a:cubicBezTo>
                              <a:cubicBezTo>
                                <a:pt x="0" y="138"/>
                                <a:pt x="0" y="138"/>
                                <a:pt x="0" y="138"/>
                              </a:cubicBezTo>
                              <a:cubicBezTo>
                                <a:pt x="465" y="0"/>
                                <a:pt x="696" y="13"/>
                                <a:pt x="78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olný tvar 5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0" y="5644342"/>
                          <a:ext cx="3418603" cy="2271727"/>
                        </a:xfrm>
                        <a:custGeom>
                          <a:avLst/>
                          <a:gdLst>
                            <a:gd name="T0" fmla="*/ 1055 w 1055"/>
                            <a:gd name="T1" fmla="*/ 0 h 700"/>
                            <a:gd name="T2" fmla="*/ 1055 w 1055"/>
                            <a:gd name="T3" fmla="*/ 33 h 700"/>
                            <a:gd name="T4" fmla="*/ 50 w 1055"/>
                            <a:gd name="T5" fmla="*/ 700 h 700"/>
                            <a:gd name="T6" fmla="*/ 0 w 1055"/>
                            <a:gd name="T7" fmla="*/ 700 h 700"/>
                            <a:gd name="T8" fmla="*/ 1055 w 1055"/>
                            <a:gd name="T9" fmla="*/ 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5" h="700">
                              <a:moveTo>
                                <a:pt x="1055" y="0"/>
                              </a:moveTo>
                              <a:cubicBezTo>
                                <a:pt x="1055" y="33"/>
                                <a:pt x="1055" y="33"/>
                                <a:pt x="1055" y="33"/>
                              </a:cubicBezTo>
                              <a:cubicBezTo>
                                <a:pt x="450" y="105"/>
                                <a:pt x="160" y="509"/>
                                <a:pt x="50" y="700"/>
                              </a:cubicBezTo>
                              <a:cubicBezTo>
                                <a:pt x="0" y="700"/>
                                <a:pt x="0" y="700"/>
                                <a:pt x="0" y="700"/>
                              </a:cubicBezTo>
                              <a:cubicBezTo>
                                <a:pt x="116" y="500"/>
                                <a:pt x="421" y="76"/>
                                <a:pt x="10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102000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group w14:anchorId="00B07F78" id="Skupina 12" o:spid="_x0000_s1026" style="position:absolute;margin-left:0;margin-top:0;width:804.7pt;height:623.3pt;z-index:251659264;mso-width-percent:1020;mso-height-percent:1020;mso-position-horizontal:center;mso-position-horizontal-relative:page;mso-position-vertical:center;mso-position-vertical-relative:page;mso-width-percent:1020;mso-height-percent:1020" coordsize="102197,7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">
              <v:shape id="Obdélník 35" o:spid="_x0000_s1027" style="position:absolute;left:34331;top:21696;width:34680;height:57455;visibility:visible;mso-wrap-style:square;v-text-anchor:middle" coordsize="3314686,497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" path="m,c1112955,194733,2048110,541867,3313465,1612900v4233,1096019,-4233,2268239,,3364258l,4977158,,xe" fillcolor="white [3212]" stroked="f" strokeweight="1pt">
                <v:stroke joinstyle="miter"/>
                <v:path arrowok="t" o:connecttype="custom" o:connectlocs="0,0;3466694,1861892;3466694,5745510;0,5745510;0,0" o:connectangles="0,0,0,0,0"/>
              </v:shape>
              <v:shape id="Volný tvar 14" o:spid="_x0000_s1028" style="position:absolute;width:34480;height:79152;flip:x;visibility:visible;mso-wrap-style:square;v-text-anchor:top" coordsize="1061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" path="m1061,v,1781,,1781,,1781c456,1853,166,2257,56,2448v-56,,-56,,-56,c,,,,,l1061,xe" fillcolor="#99cb38 [3204]" stroked="f">
                <v:path arrowok="t" o:connecttype="custom" o:connectlocs="3448049,0;3448049,5758621;181989,7915274;0,7915274;0,0;3448049,0" o:connectangles="0,0,0,0,0,0"/>
              </v:shape>
              <v:shape id="Volný tvar 15" o:spid="_x0000_s1029" style="position:absolute;left:68413;top:39319;width:33784;height:26151;flip:x;visibility:visible;mso-wrap-style:square;v-text-anchor:top" coordsize="1047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" path="m1047,v,809,,809,,809c,809,,809,,809,,297,,297,,297,610,380,945,142,1047,xe" fillcolor="#4c661a [1604]" stroked="f">
                <v:path arrowok="t" o:connecttype="custom" o:connectlocs="3378385,0;3378385,2615168;0,2615168;0,960080;3378385,0" o:connectangles="0,0,0,0,0"/>
              </v:shape>
              <v:shape id="Volný tvar 16" o:spid="_x0000_s1030" style="position:absolute;left:68413;top:39319;width:33784;height:28220;flip:x;visibility:visible;mso-wrap-style:square;v-text-anchor:top" coordsize="1047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" path="m1047,v,873,,873,,873c,873,,873,,873,,361,,361,,361,610,444,945,142,1047,xe" fillcolor="#99cb38 [3204]" stroked="f">
                <v:path arrowok="t" o:connecttype="custom" o:connectlocs="3378385,0;3378385,2822072;0,2822072;0,1166974;3378385,0" o:connectangles="0,0,0,0,0"/>
              </v:shape>
              <v:shape id="Volný tvar 19" o:spid="_x0000_s1031" style="position:absolute;left:34497;top:16957;width:33939;height:23602;flip:x;visibility:visible;mso-wrap-style:square;v-text-anchor:top" coordsize="106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" path="m1060,v,151,,151,,151c903,179,752,226,611,293,416,385,189,525,,730,,690,,690,,690,109,590,514,135,876,35,922,23,971,18,1018,8l1060,xe" fillcolor="#4c661a [1604]" stroked="f">
                <v:path arrowok="t" o:connecttype="custom" o:connectlocs="3393892,0;3393892,488195;1956291,947292;0,2360148;0,2230825;2804764,113158;3259417,25865;3393892,0" o:connectangles="0,0,0,0,0,0,0,0"/>
              </v:shape>
              <v:shape id="Volný tvar 20" o:spid="_x0000_s1032" style="position:absolute;left:34248;top:13716;width:34186;height:26873;flip:x;visibility:visible;mso-wrap-style:square;v-text-anchor:top" coordsize="106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" path="m1060,v,152,,152,,152c903,194,752,256,611,336,416,447,189,608,,831,,791,,791,,791,109,681,514,187,876,53,922,37,971,27,1018,13l1060,xe" fillcolor="#99cb38 [3204]" stroked="f">
                <v:path arrowok="t" o:connecttype="custom" o:connectlocs="3418604,0;3418604,491548;1970535,1086580;0,2687344;0,2557989;2825186,171395;3283150,42040;3418604,0" o:connectangles="0,0,0,0,0,0,0,0"/>
              </v:shape>
              <v:shape id="Volný tvar 17" o:spid="_x0000_s1033" style="position:absolute;left:68413;top:40566;width:33784;height:38566;flip:x;visibility:visible;mso-wrap-style:square;v-text-anchor:top" coordsize="1047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" path="m1047,v,1193,,1193,,1193c,1193,,1193,,1193,,442,,442,,442,610,526,945,142,1047,xe" fillcolor="white [3212]" stroked="f">
                <v:path arrowok="t" o:connecttype="custom" o:connectlocs="3378385,0;3378385,3856590;0,3856590;0,1428846;3378385,0" o:connectangles="0,0,0,0,0"/>
              </v:shape>
              <v:shape id="Volný tvar 21" o:spid="_x0000_s1034" style="position:absolute;left:68496;top:70824;width:25362;height:7023;flip:x;visibility:visible;mso-wrap-style:square;v-text-anchor:top" coordsize="78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" path="m786,29v,109,,109,,109c,138,,138,,138,465,,696,13,786,29xe" fillcolor="#ffc000" stroked="f">
                <v:path arrowok="t" o:connecttype="custom" o:connectlocs="2536154,147576;2536154,702260;0,702260;2536154,147576" o:connectangles="0,0,0,0"/>
              </v:shape>
              <v:shape id="Volný tvar 5" o:spid="_x0000_s1035" style="position:absolute;top:56443;width:34186;height:22717;flip:x;visibility:visible;mso-wrap-style:square;v-text-anchor:top" coordsize="1055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" path="m1055,v,33,,33,,33c450,105,160,509,50,700,,700,,700,,700,116,500,421,76,1055,xe" fillcolor="#ffc000" stroked="f">
                <v:path arrowok="t" o:connecttype="custom" o:connectlocs="3418603,0;3418603,107096;162019,2271727;0,2271727;3418603,0" o:connectangles="0,0,0,0,0"/>
              </v:shape>
              <w10:wrap anchorx="page" anchory="page"/>
            </v:group>
          </w:pict>
        </mc:Fallback>
      </mc:AlternateContent>
    </w:r>
    <w:r w:rsidR="00D14FD3">
      <w:rPr>
        <w:lang w:bidi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F0489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30413"/>
    <w:multiLevelType w:val="hybridMultilevel"/>
    <w:tmpl w:val="07CA1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C653C"/>
    <w:multiLevelType w:val="hybridMultilevel"/>
    <w:tmpl w:val="0BDC5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83"/>
    <w:rsid w:val="00032F1A"/>
    <w:rsid w:val="00047E30"/>
    <w:rsid w:val="000874E3"/>
    <w:rsid w:val="0009727F"/>
    <w:rsid w:val="00107813"/>
    <w:rsid w:val="00123CF9"/>
    <w:rsid w:val="00160AFC"/>
    <w:rsid w:val="00172E8B"/>
    <w:rsid w:val="001A201D"/>
    <w:rsid w:val="001B5D14"/>
    <w:rsid w:val="002B3983"/>
    <w:rsid w:val="00330144"/>
    <w:rsid w:val="0033735F"/>
    <w:rsid w:val="00356CF4"/>
    <w:rsid w:val="00391C6A"/>
    <w:rsid w:val="004B730C"/>
    <w:rsid w:val="004F5D97"/>
    <w:rsid w:val="00546070"/>
    <w:rsid w:val="00551578"/>
    <w:rsid w:val="00571059"/>
    <w:rsid w:val="005B71BE"/>
    <w:rsid w:val="00610841"/>
    <w:rsid w:val="00657049"/>
    <w:rsid w:val="00665C1E"/>
    <w:rsid w:val="00673B50"/>
    <w:rsid w:val="00674EF6"/>
    <w:rsid w:val="0068630D"/>
    <w:rsid w:val="006D22BB"/>
    <w:rsid w:val="006F57FE"/>
    <w:rsid w:val="007159BD"/>
    <w:rsid w:val="0073475F"/>
    <w:rsid w:val="00807373"/>
    <w:rsid w:val="008F4137"/>
    <w:rsid w:val="00961FD4"/>
    <w:rsid w:val="00A21AC6"/>
    <w:rsid w:val="00A77242"/>
    <w:rsid w:val="00AC4E0E"/>
    <w:rsid w:val="00AD1C48"/>
    <w:rsid w:val="00AF672F"/>
    <w:rsid w:val="00B5749E"/>
    <w:rsid w:val="00BA39FB"/>
    <w:rsid w:val="00BC2EFF"/>
    <w:rsid w:val="00BD43AD"/>
    <w:rsid w:val="00C12A41"/>
    <w:rsid w:val="00C261C4"/>
    <w:rsid w:val="00C3170C"/>
    <w:rsid w:val="00C91E8B"/>
    <w:rsid w:val="00CB7FDC"/>
    <w:rsid w:val="00CF63A3"/>
    <w:rsid w:val="00D14FD3"/>
    <w:rsid w:val="00D25484"/>
    <w:rsid w:val="00D85476"/>
    <w:rsid w:val="00DD7039"/>
    <w:rsid w:val="00DF27E8"/>
    <w:rsid w:val="00E23212"/>
    <w:rsid w:val="00E235DB"/>
    <w:rsid w:val="00E31A40"/>
    <w:rsid w:val="00E37275"/>
    <w:rsid w:val="00E746C4"/>
    <w:rsid w:val="00E74E6F"/>
    <w:rsid w:val="00EC0721"/>
    <w:rsid w:val="00F87DDD"/>
    <w:rsid w:val="00F9063B"/>
    <w:rsid w:val="00FE2CB9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AD2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55F51" w:themeColor="text2"/>
        <w:kern w:val="2"/>
        <w:lang w:val="cs-CZ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059"/>
    <w:rPr>
      <w:color w:val="auto"/>
      <w:sz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DF27E8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sz w:val="4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EC0721"/>
    <w:pPr>
      <w:keepNext/>
      <w:keepLines/>
      <w:pBdr>
        <w:bottom w:val="single" w:sz="4" w:space="4" w:color="455F51" w:themeColor="text2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sz w:val="28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330144"/>
    <w:pPr>
      <w:keepNext/>
      <w:keepLines/>
      <w:spacing w:before="360" w:after="180" w:line="240" w:lineRule="auto"/>
      <w:outlineLvl w:val="2"/>
    </w:pPr>
    <w:rPr>
      <w:rFonts w:asciiTheme="majorHAnsi" w:hAnsiTheme="majorHAns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ozloentabulky">
    <w:name w:val="Rozložení tabulky"/>
    <w:basedOn w:val="Normlntabulka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ezmezer">
    <w:name w:val="No Spacing"/>
    <w:uiPriority w:val="5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3"/>
    <w:qFormat/>
    <w:rsid w:val="00356CF4"/>
    <w:pPr>
      <w:spacing w:before="7940" w:after="120" w:line="211" w:lineRule="auto"/>
      <w:contextualSpacing/>
    </w:pPr>
    <w:rPr>
      <w:rFonts w:asciiTheme="majorHAnsi" w:eastAsiaTheme="majorEastAsia" w:hAnsiTheme="majorHAnsi" w:cstheme="majorBidi"/>
      <w:b/>
      <w:kern w:val="28"/>
      <w:sz w:val="50"/>
    </w:rPr>
  </w:style>
  <w:style w:type="character" w:customStyle="1" w:styleId="NzevChar">
    <w:name w:val="Název Char"/>
    <w:basedOn w:val="Standardnpsmoodstavce"/>
    <w:link w:val="Nzev"/>
    <w:uiPriority w:val="3"/>
    <w:rsid w:val="00356CF4"/>
    <w:rPr>
      <w:rFonts w:asciiTheme="majorHAnsi" w:eastAsiaTheme="majorEastAsia" w:hAnsiTheme="majorHAnsi" w:cstheme="majorBidi"/>
      <w:b/>
      <w:color w:val="auto"/>
      <w:kern w:val="28"/>
      <w:sz w:val="50"/>
    </w:rPr>
  </w:style>
  <w:style w:type="paragraph" w:styleId="Podnadpis">
    <w:name w:val="Subtitle"/>
    <w:basedOn w:val="Normln"/>
    <w:next w:val="Normln"/>
    <w:link w:val="PodnadpisChar"/>
    <w:uiPriority w:val="4"/>
    <w:qFormat/>
    <w:rsid w:val="00DF27E8"/>
    <w:pPr>
      <w:numPr>
        <w:ilvl w:val="1"/>
      </w:numPr>
      <w:spacing w:before="180" w:after="0" w:line="288" w:lineRule="auto"/>
    </w:pPr>
    <w:rPr>
      <w:rFonts w:asciiTheme="majorHAnsi" w:hAnsiTheme="majorHAnsi"/>
      <w:sz w:val="24"/>
    </w:rPr>
  </w:style>
  <w:style w:type="character" w:customStyle="1" w:styleId="PodnadpisChar">
    <w:name w:val="Podnadpis Char"/>
    <w:basedOn w:val="Standardnpsmoodstavce"/>
    <w:link w:val="Podnadpis"/>
    <w:uiPriority w:val="4"/>
    <w:rsid w:val="00DF27E8"/>
    <w:rPr>
      <w:rFonts w:asciiTheme="majorHAnsi" w:hAnsiTheme="majorHAnsi"/>
      <w:sz w:val="24"/>
    </w:rPr>
  </w:style>
  <w:style w:type="paragraph" w:customStyle="1" w:styleId="Organizace">
    <w:name w:val="Organizace"/>
    <w:basedOn w:val="Normln"/>
    <w:next w:val="Normln"/>
    <w:uiPriority w:val="5"/>
    <w:semiHidden/>
    <w:pPr>
      <w:pBdr>
        <w:bottom w:val="single" w:sz="4" w:space="3" w:color="99CB38" w:themeColor="accent1"/>
      </w:pBdr>
      <w:spacing w:after="60"/>
    </w:pPr>
    <w:rPr>
      <w:rFonts w:asciiTheme="majorHAnsi" w:eastAsiaTheme="majorEastAsia" w:hAnsiTheme="majorHAnsi" w:cstheme="majorBidi"/>
      <w:color w:val="99CB38" w:themeColor="accent1"/>
      <w:sz w:val="2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Pjemce">
    <w:name w:val="Příjemce"/>
    <w:basedOn w:val="Normln"/>
    <w:uiPriority w:val="2"/>
    <w:semiHidden/>
    <w:pPr>
      <w:spacing w:before="1100" w:after="0" w:line="240" w:lineRule="auto"/>
      <w:ind w:left="1800"/>
      <w:contextualSpacing/>
    </w:pPr>
  </w:style>
  <w:style w:type="character" w:customStyle="1" w:styleId="Nadpis1Char">
    <w:name w:val="Nadpis 1 Char"/>
    <w:basedOn w:val="Standardnpsmoodstavce"/>
    <w:link w:val="Nadpis1"/>
    <w:uiPriority w:val="2"/>
    <w:rsid w:val="00DF27E8"/>
    <w:rPr>
      <w:rFonts w:asciiTheme="majorHAnsi" w:eastAsiaTheme="majorEastAsia" w:hAnsiTheme="majorHAnsi" w:cstheme="majorBidi"/>
      <w:sz w:val="48"/>
    </w:rPr>
  </w:style>
  <w:style w:type="paragraph" w:styleId="Textvbloku">
    <w:name w:val="Block Text"/>
    <w:basedOn w:val="Normln"/>
    <w:uiPriority w:val="2"/>
    <w:qFormat/>
    <w:rsid w:val="00674EF6"/>
    <w:pPr>
      <w:spacing w:before="260" w:after="260" w:line="240" w:lineRule="auto"/>
    </w:pPr>
    <w:rPr>
      <w:color w:val="455F51" w:themeColor="text2"/>
      <w:sz w:val="28"/>
    </w:rPr>
  </w:style>
  <w:style w:type="character" w:customStyle="1" w:styleId="Nadpis2Char">
    <w:name w:val="Nadpis 2 Char"/>
    <w:basedOn w:val="Standardnpsmoodstavce"/>
    <w:link w:val="Nadpis2"/>
    <w:uiPriority w:val="2"/>
    <w:rsid w:val="00EC0721"/>
    <w:rPr>
      <w:rFonts w:asciiTheme="majorHAnsi" w:eastAsiaTheme="majorEastAsia" w:hAnsiTheme="majorHAnsi" w:cstheme="majorBidi"/>
      <w:sz w:val="28"/>
    </w:rPr>
  </w:style>
  <w:style w:type="character" w:customStyle="1" w:styleId="Nadpis3Char">
    <w:name w:val="Nadpis 3 Char"/>
    <w:basedOn w:val="Standardnpsmoodstavce"/>
    <w:link w:val="Nadpis3"/>
    <w:uiPriority w:val="2"/>
    <w:rsid w:val="00330144"/>
    <w:rPr>
      <w:rFonts w:asciiTheme="majorHAnsi" w:hAnsiTheme="majorHAnsi"/>
      <w:b/>
      <w:bCs/>
      <w:sz w:val="22"/>
    </w:rPr>
  </w:style>
  <w:style w:type="paragraph" w:styleId="Citt">
    <w:name w:val="Quote"/>
    <w:basedOn w:val="Normln"/>
    <w:next w:val="Normln"/>
    <w:link w:val="CittChar"/>
    <w:uiPriority w:val="2"/>
    <w:semiHidden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99CB38" w:themeColor="accent1"/>
    </w:rPr>
  </w:style>
  <w:style w:type="character" w:customStyle="1" w:styleId="CittChar">
    <w:name w:val="Citát Char"/>
    <w:basedOn w:val="Standardnpsmoodstavce"/>
    <w:link w:val="Citt"/>
    <w:uiPriority w:val="2"/>
    <w:semiHidden/>
    <w:rsid w:val="00674EF6"/>
    <w:rPr>
      <w:rFonts w:asciiTheme="majorHAnsi" w:eastAsiaTheme="majorEastAsia" w:hAnsiTheme="majorHAnsi" w:cstheme="majorBidi"/>
      <w:i/>
      <w:iCs/>
      <w:color w:val="99CB38" w:themeColor="accent1"/>
      <w:sz w:val="22"/>
    </w:rPr>
  </w:style>
  <w:style w:type="paragraph" w:customStyle="1" w:styleId="Zhlavbloku">
    <w:name w:val="Záhlaví bloku"/>
    <w:basedOn w:val="Normln"/>
    <w:uiPriority w:val="2"/>
    <w:qFormat/>
    <w:rsid w:val="00961FD4"/>
    <w:pPr>
      <w:spacing w:before="1200" w:after="0" w:line="240" w:lineRule="auto"/>
    </w:pPr>
    <w:rPr>
      <w:rFonts w:asciiTheme="majorHAnsi" w:eastAsiaTheme="majorEastAsia" w:hAnsiTheme="majorHAnsi" w:cstheme="majorBidi"/>
      <w:color w:val="455F51" w:themeColor="text2"/>
      <w:sz w:val="48"/>
    </w:rPr>
  </w:style>
  <w:style w:type="paragraph" w:customStyle="1" w:styleId="Textbloku2">
    <w:name w:val="Text bloku 2"/>
    <w:basedOn w:val="Normln"/>
    <w:uiPriority w:val="2"/>
    <w:semiHidden/>
    <w:pPr>
      <w:spacing w:after="160" w:line="240" w:lineRule="auto"/>
      <w:ind w:left="288" w:right="288"/>
    </w:pPr>
    <w:rPr>
      <w:color w:val="FFFFFF" w:themeColor="background1"/>
    </w:rPr>
  </w:style>
  <w:style w:type="paragraph" w:styleId="Seznamsodrkami">
    <w:name w:val="List Bullet"/>
    <w:basedOn w:val="Normln"/>
    <w:uiPriority w:val="2"/>
    <w:unhideWhenUsed/>
    <w:qFormat/>
    <w:pPr>
      <w:numPr>
        <w:numId w:val="1"/>
      </w:numPr>
      <w:spacing w:after="120"/>
    </w:pPr>
  </w:style>
  <w:style w:type="paragraph" w:styleId="Zhlav">
    <w:name w:val="header"/>
    <w:basedOn w:val="Normln"/>
    <w:link w:val="ZhlavChar"/>
    <w:uiPriority w:val="99"/>
    <w:semiHidden/>
    <w:rsid w:val="00DD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EF6"/>
    <w:rPr>
      <w:color w:val="auto"/>
      <w:sz w:val="22"/>
    </w:rPr>
  </w:style>
  <w:style w:type="paragraph" w:styleId="Zpat">
    <w:name w:val="footer"/>
    <w:basedOn w:val="Normln"/>
    <w:link w:val="ZpatChar"/>
    <w:uiPriority w:val="99"/>
    <w:semiHidden/>
    <w:rsid w:val="00DD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4EF6"/>
    <w:rPr>
      <w:color w:val="auto"/>
      <w:sz w:val="22"/>
    </w:rPr>
  </w:style>
  <w:style w:type="paragraph" w:customStyle="1" w:styleId="Alternativnnadpis2">
    <w:name w:val="Alternativní nadpis 2"/>
    <w:basedOn w:val="Nadpis2"/>
    <w:qFormat/>
    <w:rsid w:val="00A21AC6"/>
    <w:pPr>
      <w:spacing w:before="5680"/>
    </w:pPr>
  </w:style>
  <w:style w:type="paragraph" w:customStyle="1" w:styleId="Alternativnnadpis3">
    <w:name w:val="Alternativní nadpis 3"/>
    <w:basedOn w:val="Nadpis3"/>
    <w:qFormat/>
    <w:rsid w:val="0068630D"/>
    <w:pPr>
      <w:spacing w:before="7680"/>
      <w:jc w:val="center"/>
    </w:pPr>
  </w:style>
  <w:style w:type="paragraph" w:customStyle="1" w:styleId="Normlnalternativn">
    <w:name w:val="Normální alternativní"/>
    <w:basedOn w:val="Normln"/>
    <w:qFormat/>
    <w:rsid w:val="00807373"/>
    <w:pPr>
      <w:spacing w:before="46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01D"/>
    <w:rPr>
      <w:rFonts w:ascii="Segoe UI" w:hAnsi="Segoe UI" w:cs="Segoe UI"/>
      <w:color w:val="auto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74E6F"/>
    <w:rPr>
      <w:color w:val="EE7B08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E74E6F"/>
    <w:pPr>
      <w:spacing w:after="0" w:line="259" w:lineRule="auto"/>
      <w:outlineLvl w:val="9"/>
    </w:pPr>
    <w:rPr>
      <w:color w:val="729928" w:themeColor="accent1" w:themeShade="BF"/>
      <w:kern w:val="0"/>
      <w:sz w:val="32"/>
      <w:szCs w:val="32"/>
      <w:lang w:eastAsia="cs-CZ"/>
      <w14:ligatures w14:val="none"/>
    </w:rPr>
  </w:style>
  <w:style w:type="paragraph" w:styleId="Odstavecseseznamem">
    <w:name w:val="List Paragraph"/>
    <w:basedOn w:val="Normln"/>
    <w:uiPriority w:val="34"/>
    <w:unhideWhenUsed/>
    <w:qFormat/>
    <w:rsid w:val="0008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prevencekv.svetlozs@seznam.cz" TargetMode="External"/><Relationship Id="rId20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revencekv.svetlozs@seznam.c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eg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%20SVETLO%20VIII\AppData\Roaming\Microsoft\&#352;ablony\Bro&#382;ura%20interi&#233;rov&#253;%20design.dotx" TargetMode="External"/></Relationship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ustom 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7B8E-930C-427E-820C-961F5B7EA5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9D29D0A-87CC-4FFD-9C7C-53CE214EA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CB092-C920-4CBA-A855-69A94EB71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13A42-F25B-4DD8-B7E8-0441D22A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Brožura interiérový design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2019-05-30T11:01:00Z</dcterms:created>
  <dcterms:modified xsi:type="dcterms:W3CDTF">2019-06-12T12:27:00Z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